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5E" w:rsidRPr="009E51FC" w:rsidRDefault="00A1335E" w:rsidP="00A1335E">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To:</w:t>
            </w:r>
          </w:p>
        </w:tc>
        <w:tc>
          <w:tcPr>
            <w:tcW w:w="6406" w:type="dxa"/>
            <w:shd w:val="clear" w:color="auto" w:fill="auto"/>
          </w:tcPr>
          <w:p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Date:</w:t>
            </w:r>
          </w:p>
        </w:tc>
        <w:tc>
          <w:tcPr>
            <w:tcW w:w="6406" w:type="dxa"/>
            <w:shd w:val="clear" w:color="auto" w:fill="auto"/>
          </w:tcPr>
          <w:p w:rsidR="00A1335E" w:rsidRPr="001356F1" w:rsidRDefault="00A1335E" w:rsidP="00A71583">
            <w:pPr>
              <w:rPr>
                <w:b/>
              </w:rPr>
            </w:pPr>
            <w:r>
              <w:rPr>
                <w:rStyle w:val="Firstpagetablebold"/>
              </w:rPr>
              <w:t>1</w:t>
            </w:r>
            <w:r w:rsidR="00A71583">
              <w:rPr>
                <w:rStyle w:val="Firstpagetablebold"/>
              </w:rPr>
              <w:t>9</w:t>
            </w:r>
            <w:r>
              <w:rPr>
                <w:rStyle w:val="Firstpagetablebold"/>
              </w:rPr>
              <w:t xml:space="preserve"> </w:t>
            </w:r>
            <w:r w:rsidR="00267EF3">
              <w:rPr>
                <w:rStyle w:val="Firstpagetablebold"/>
              </w:rPr>
              <w:t xml:space="preserve">December </w:t>
            </w:r>
            <w:r>
              <w:rPr>
                <w:rStyle w:val="Firstpagetablebold"/>
              </w:rPr>
              <w:t xml:space="preserve"> 201</w:t>
            </w:r>
            <w:r w:rsidR="00A71583">
              <w:rPr>
                <w:rStyle w:val="Firstpagetablebold"/>
              </w:rPr>
              <w:t>9</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rsidR="00A1335E" w:rsidRPr="001356F1" w:rsidRDefault="00641F73" w:rsidP="00641F73">
            <w:pPr>
              <w:rPr>
                <w:rStyle w:val="Firstpagetablebold"/>
              </w:rPr>
            </w:pPr>
            <w:r>
              <w:rPr>
                <w:rFonts w:cs="Arial"/>
                <w:b/>
                <w:bCs/>
              </w:rPr>
              <w:t>Head of Planning Services</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rsidR="00A1335E" w:rsidRPr="00707449" w:rsidRDefault="00A1335E" w:rsidP="00A71583">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Pr>
                <w:rFonts w:cs="Arial"/>
                <w:b/>
                <w:bCs/>
                <w:color w:val="auto"/>
                <w:lang w:eastAsia="en-US"/>
              </w:rPr>
              <w:t>Report 201</w:t>
            </w:r>
            <w:r w:rsidR="00A71583">
              <w:rPr>
                <w:rFonts w:cs="Arial"/>
                <w:b/>
                <w:bCs/>
                <w:color w:val="auto"/>
                <w:lang w:eastAsia="en-US"/>
              </w:rPr>
              <w:t>8</w:t>
            </w:r>
            <w:r>
              <w:rPr>
                <w:rFonts w:cs="Arial"/>
                <w:b/>
                <w:bCs/>
                <w:color w:val="auto"/>
                <w:lang w:eastAsia="en-US"/>
              </w:rPr>
              <w:t>/1</w:t>
            </w:r>
            <w:r w:rsidR="00A71583">
              <w:rPr>
                <w:rFonts w:cs="Arial"/>
                <w:b/>
                <w:bCs/>
                <w:color w:val="auto"/>
                <w:lang w:eastAsia="en-US"/>
              </w:rPr>
              <w:t>9</w:t>
            </w:r>
          </w:p>
        </w:tc>
      </w:tr>
    </w:tbl>
    <w:p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rsidTr="00254345">
        <w:tc>
          <w:tcPr>
            <w:tcW w:w="8845" w:type="dxa"/>
            <w:gridSpan w:val="3"/>
            <w:tcBorders>
              <w:bottom w:val="single" w:sz="8" w:space="0" w:color="000000"/>
            </w:tcBorders>
            <w:hideMark/>
          </w:tcPr>
          <w:p w:rsidR="00A1335E" w:rsidRDefault="00A1335E" w:rsidP="00254345">
            <w:pPr>
              <w:jc w:val="center"/>
              <w:rPr>
                <w:rStyle w:val="Firstpagetablebold"/>
              </w:rPr>
            </w:pPr>
            <w:r>
              <w:rPr>
                <w:rStyle w:val="Firstpagetablebold"/>
              </w:rPr>
              <w:t>Summary and recommendations</w:t>
            </w:r>
          </w:p>
        </w:tc>
      </w:tr>
      <w:tr w:rsidR="00A1335E" w:rsidTr="00254345">
        <w:tc>
          <w:tcPr>
            <w:tcW w:w="2438" w:type="dxa"/>
            <w:gridSpan w:val="2"/>
            <w:tcBorders>
              <w:top w:val="single" w:sz="8" w:space="0" w:color="000000"/>
              <w:left w:val="single" w:sz="8" w:space="0" w:color="000000"/>
              <w:bottom w:val="nil"/>
              <w:right w:val="nil"/>
            </w:tcBorders>
            <w:hideMark/>
          </w:tcPr>
          <w:p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35E" w:rsidRPr="001356F1" w:rsidRDefault="00A1335E" w:rsidP="00254345">
            <w:r w:rsidRPr="00707449">
              <w:t>To approve the Annual Monitoring Report for publication.</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1335E" w:rsidRPr="001356F1" w:rsidRDefault="00A1335E" w:rsidP="00254345">
            <w:r>
              <w:t>No</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A1335E" w:rsidRPr="001356F1" w:rsidRDefault="00A1335E" w:rsidP="00254345">
            <w:r w:rsidRPr="001356F1">
              <w:t xml:space="preserve">Councillor </w:t>
            </w:r>
            <w:r>
              <w:rPr>
                <w:rFonts w:cs="Arial"/>
                <w:bCs/>
              </w:rPr>
              <w:t>Alex Hollingsworth</w:t>
            </w:r>
            <w:r w:rsidRPr="001356F1">
              <w:t xml:space="preserve">, </w:t>
            </w:r>
            <w:r w:rsidRPr="00707449">
              <w:t>Planning and Regulatory Services</w:t>
            </w:r>
          </w:p>
        </w:tc>
      </w:tr>
      <w:tr w:rsidR="00A1335E" w:rsidTr="00254345">
        <w:tc>
          <w:tcPr>
            <w:tcW w:w="2438" w:type="dxa"/>
            <w:gridSpan w:val="2"/>
            <w:tcBorders>
              <w:top w:val="nil"/>
              <w:left w:val="single" w:sz="8" w:space="0" w:color="000000"/>
              <w:bottom w:val="nil"/>
              <w:right w:val="nil"/>
            </w:tcBorders>
          </w:tcPr>
          <w:p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35E" w:rsidRDefault="00A1335E" w:rsidP="00254345">
            <w:pPr>
              <w:spacing w:after="0"/>
              <w:contextualSpacing/>
            </w:pPr>
            <w:r>
              <w:t>A Vibrant and Sustainable Economy</w:t>
            </w:r>
          </w:p>
          <w:p w:rsidR="00A1335E" w:rsidRDefault="00A1335E" w:rsidP="00254345">
            <w:pPr>
              <w:spacing w:after="0"/>
              <w:contextualSpacing/>
            </w:pPr>
            <w:r>
              <w:t>Meeting Housing Needs</w:t>
            </w:r>
          </w:p>
          <w:p w:rsidR="00A1335E" w:rsidRDefault="00A1335E" w:rsidP="00254345">
            <w:pPr>
              <w:spacing w:after="0"/>
              <w:contextualSpacing/>
            </w:pPr>
            <w:r>
              <w:t>Strong and Active Communities</w:t>
            </w:r>
          </w:p>
          <w:p w:rsidR="00A1335E" w:rsidRDefault="00A1335E" w:rsidP="00254345">
            <w:pPr>
              <w:spacing w:after="0"/>
              <w:contextualSpacing/>
            </w:pPr>
            <w:r>
              <w:t>A Clean and Green Oxford</w:t>
            </w:r>
          </w:p>
          <w:p w:rsidR="00A1335E" w:rsidRPr="001356F1" w:rsidRDefault="00A1335E" w:rsidP="00254345">
            <w:r>
              <w:t xml:space="preserve">An Efficient and Effective Council </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35E" w:rsidRPr="001356F1" w:rsidRDefault="00A1335E" w:rsidP="00254345">
            <w:r w:rsidRPr="00707449">
              <w:t>The Annual Monitoring Report is a statutory requirement providing information as to the extent to which the policies set out in the Local Plan are being achieved and the implementation of the Local Development Scheme. The scope of those policies is wide and encompasses all of the Council’s corporate priorities.</w:t>
            </w:r>
          </w:p>
        </w:tc>
      </w:tr>
      <w:tr w:rsidR="00A1335E" w:rsidRPr="00975B07" w:rsidTr="00254345">
        <w:trPr>
          <w:trHeight w:val="413"/>
        </w:trPr>
        <w:tc>
          <w:tcPr>
            <w:tcW w:w="8845" w:type="dxa"/>
            <w:gridSpan w:val="3"/>
            <w:tcBorders>
              <w:bottom w:val="single" w:sz="8" w:space="0" w:color="000000"/>
            </w:tcBorders>
          </w:tcPr>
          <w:p w:rsidR="00A1335E" w:rsidRPr="00975B07" w:rsidRDefault="00A1335E" w:rsidP="007143CE">
            <w:proofErr w:type="spellStart"/>
            <w:r>
              <w:rPr>
                <w:rStyle w:val="Firstpagetablebold"/>
              </w:rPr>
              <w:t>Recommendations:</w:t>
            </w:r>
            <w:r w:rsidR="007143CE">
              <w:rPr>
                <w:rStyle w:val="Firstpagetablebold"/>
                <w:b w:val="0"/>
              </w:rPr>
              <w:t>That</w:t>
            </w:r>
            <w:proofErr w:type="spellEnd"/>
            <w:r w:rsidR="007143CE">
              <w:rPr>
                <w:rStyle w:val="Firstpagetablebold"/>
                <w:b w:val="0"/>
              </w:rPr>
              <w:t xml:space="preserve"> </w:t>
            </w:r>
            <w:r w:rsidRPr="007143CE">
              <w:rPr>
                <w:rStyle w:val="Firstpagetablebold"/>
                <w:b w:val="0"/>
              </w:rPr>
              <w:t xml:space="preserve"> C</w:t>
            </w:r>
            <w:r w:rsidR="002939A9" w:rsidRPr="007143CE">
              <w:rPr>
                <w:rStyle w:val="Firstpagetablebold"/>
                <w:b w:val="0"/>
              </w:rPr>
              <w:t xml:space="preserve">abinet </w:t>
            </w:r>
            <w:r w:rsidRPr="007143CE">
              <w:rPr>
                <w:rStyle w:val="Firstpagetablebold"/>
                <w:b w:val="0"/>
              </w:rPr>
              <w:t>resolves to:</w:t>
            </w:r>
          </w:p>
        </w:tc>
      </w:tr>
      <w:tr w:rsidR="00A1335E" w:rsidRPr="00975B07" w:rsidTr="00254345">
        <w:trPr>
          <w:trHeight w:val="283"/>
        </w:trPr>
        <w:tc>
          <w:tcPr>
            <w:tcW w:w="426" w:type="dxa"/>
            <w:tcBorders>
              <w:top w:val="single" w:sz="8" w:space="0" w:color="000000"/>
              <w:left w:val="single" w:sz="8" w:space="0" w:color="000000"/>
              <w:bottom w:val="nil"/>
              <w:right w:val="nil"/>
            </w:tcBorders>
          </w:tcPr>
          <w:p w:rsidR="00A1335E" w:rsidRPr="00975B07" w:rsidRDefault="00A1335E" w:rsidP="00254345">
            <w:r w:rsidRPr="00975B07">
              <w:t>1.</w:t>
            </w:r>
          </w:p>
        </w:tc>
        <w:tc>
          <w:tcPr>
            <w:tcW w:w="8419" w:type="dxa"/>
            <w:gridSpan w:val="2"/>
            <w:tcBorders>
              <w:top w:val="single" w:sz="8" w:space="0" w:color="000000"/>
              <w:left w:val="nil"/>
              <w:bottom w:val="nil"/>
              <w:right w:val="single" w:sz="8" w:space="0" w:color="000000"/>
            </w:tcBorders>
            <w:shd w:val="clear" w:color="auto" w:fill="auto"/>
          </w:tcPr>
          <w:p w:rsidR="00A1335E" w:rsidRPr="001356F1" w:rsidRDefault="00A1335E" w:rsidP="002939A9">
            <w:r w:rsidRPr="00707449">
              <w:rPr>
                <w:rStyle w:val="Firstpagetablebold"/>
              </w:rPr>
              <w:t>Approve</w:t>
            </w:r>
            <w:r w:rsidRPr="00707449">
              <w:rPr>
                <w:rStyle w:val="Firstpagetablebold"/>
                <w:b w:val="0"/>
              </w:rPr>
              <w:t xml:space="preserve"> t</w:t>
            </w:r>
            <w:r>
              <w:rPr>
                <w:rStyle w:val="Firstpagetablebold"/>
                <w:b w:val="0"/>
              </w:rPr>
              <w:t>he Annual Monitoring Report 201</w:t>
            </w:r>
            <w:r w:rsidR="002939A9">
              <w:rPr>
                <w:rStyle w:val="Firstpagetablebold"/>
                <w:b w:val="0"/>
              </w:rPr>
              <w:t>8</w:t>
            </w:r>
            <w:r>
              <w:rPr>
                <w:rStyle w:val="Firstpagetablebold"/>
                <w:b w:val="0"/>
              </w:rPr>
              <w:t>/1</w:t>
            </w:r>
            <w:r w:rsidR="002939A9">
              <w:rPr>
                <w:rStyle w:val="Firstpagetablebold"/>
                <w:b w:val="0"/>
              </w:rPr>
              <w:t>9</w:t>
            </w:r>
            <w:r w:rsidRPr="00707449">
              <w:rPr>
                <w:rStyle w:val="Firstpagetablebold"/>
                <w:b w:val="0"/>
              </w:rPr>
              <w:t xml:space="preserve"> for publication</w:t>
            </w:r>
            <w:r w:rsidR="007143CE">
              <w:rPr>
                <w:rStyle w:val="Firstpagetablebold"/>
                <w:b w:val="0"/>
              </w:rPr>
              <w:t xml:space="preserve">; and </w:t>
            </w:r>
          </w:p>
        </w:tc>
      </w:tr>
      <w:tr w:rsidR="00A1335E" w:rsidRPr="00975B07" w:rsidTr="00254345">
        <w:trPr>
          <w:trHeight w:val="283"/>
        </w:trPr>
        <w:tc>
          <w:tcPr>
            <w:tcW w:w="426" w:type="dxa"/>
            <w:tcBorders>
              <w:top w:val="nil"/>
              <w:left w:val="single" w:sz="8" w:space="0" w:color="000000"/>
              <w:bottom w:val="single" w:sz="8" w:space="0" w:color="000000"/>
              <w:right w:val="nil"/>
            </w:tcBorders>
          </w:tcPr>
          <w:p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rsidR="00A1335E" w:rsidRPr="001356F1" w:rsidRDefault="00A1335E" w:rsidP="00263309">
            <w:r w:rsidRPr="00707449">
              <w:rPr>
                <w:rStyle w:val="Firstpagetablebold"/>
              </w:rPr>
              <w:t>Authorise</w:t>
            </w:r>
            <w:r w:rsidRPr="00707449">
              <w:rPr>
                <w:rStyle w:val="Firstpagetablebold"/>
                <w:b w:val="0"/>
              </w:rPr>
              <w:t xml:space="preserve"> </w:t>
            </w:r>
            <w:r w:rsidR="00263309">
              <w:rPr>
                <w:rStyle w:val="Firstpagetablebold"/>
                <w:b w:val="0"/>
              </w:rPr>
              <w:t xml:space="preserve">the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additional minor corrections not materially affecting the document prior to publication.</w:t>
            </w:r>
          </w:p>
        </w:tc>
      </w:tr>
    </w:tbl>
    <w:p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1335E" w:rsidRPr="00975B07" w:rsidRDefault="00A1335E" w:rsidP="00254345">
            <w:pPr>
              <w:jc w:val="center"/>
            </w:pPr>
            <w:r w:rsidRPr="00745BF0">
              <w:rPr>
                <w:rStyle w:val="Firstpagetablebold"/>
              </w:rPr>
              <w:t>Appendices</w:t>
            </w:r>
          </w:p>
        </w:tc>
      </w:tr>
      <w:tr w:rsidR="00A1335E" w:rsidRPr="00975B07" w:rsidTr="00254345">
        <w:tc>
          <w:tcPr>
            <w:tcW w:w="2438" w:type="dxa"/>
            <w:tcBorders>
              <w:top w:val="single" w:sz="8" w:space="0" w:color="000000"/>
              <w:left w:val="single" w:sz="8" w:space="0" w:color="000000"/>
              <w:bottom w:val="nil"/>
              <w:right w:val="nil"/>
            </w:tcBorders>
            <w:shd w:val="clear" w:color="auto" w:fill="auto"/>
          </w:tcPr>
          <w:p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rsidR="00A1335E" w:rsidRPr="001356F1" w:rsidRDefault="00A1335E" w:rsidP="002939A9">
            <w:r>
              <w:rPr>
                <w:rFonts w:cs="Arial"/>
              </w:rPr>
              <w:t>Annual Monitoring Report 201</w:t>
            </w:r>
            <w:r w:rsidR="002939A9">
              <w:rPr>
                <w:rFonts w:cs="Arial"/>
              </w:rPr>
              <w:t>8</w:t>
            </w:r>
            <w:r>
              <w:rPr>
                <w:rFonts w:cs="Arial"/>
              </w:rPr>
              <w:t>/1</w:t>
            </w:r>
            <w:r w:rsidR="002939A9">
              <w:rPr>
                <w:rFonts w:cs="Arial"/>
              </w:rPr>
              <w:t>9</w:t>
            </w:r>
          </w:p>
        </w:tc>
      </w:tr>
      <w:tr w:rsidR="00A1335E" w:rsidRPr="00975B07" w:rsidTr="00254345">
        <w:tc>
          <w:tcPr>
            <w:tcW w:w="2438" w:type="dxa"/>
            <w:tcBorders>
              <w:top w:val="nil"/>
              <w:left w:val="single" w:sz="8" w:space="0" w:color="000000"/>
              <w:bottom w:val="single" w:sz="8" w:space="0" w:color="000000"/>
              <w:right w:val="nil"/>
            </w:tcBorders>
            <w:shd w:val="clear" w:color="auto" w:fill="auto"/>
          </w:tcPr>
          <w:p w:rsidR="00A1335E" w:rsidRPr="00975B07" w:rsidRDefault="00A1335E" w:rsidP="00254345">
            <w:r w:rsidRPr="00975B07">
              <w:t>Appendix 2</w:t>
            </w:r>
          </w:p>
        </w:tc>
        <w:tc>
          <w:tcPr>
            <w:tcW w:w="6406" w:type="dxa"/>
            <w:tcBorders>
              <w:top w:val="nil"/>
              <w:left w:val="nil"/>
              <w:bottom w:val="single" w:sz="8" w:space="0" w:color="000000"/>
              <w:right w:val="single" w:sz="8" w:space="0" w:color="000000"/>
            </w:tcBorders>
          </w:tcPr>
          <w:p w:rsidR="00A1335E" w:rsidRPr="001356F1" w:rsidRDefault="00A1335E" w:rsidP="00254345">
            <w:r>
              <w:rPr>
                <w:rFonts w:cs="Arial"/>
              </w:rPr>
              <w:t>Risk Assessment</w:t>
            </w:r>
          </w:p>
        </w:tc>
      </w:tr>
    </w:tbl>
    <w:p w:rsidR="00A1335E" w:rsidRDefault="00A1335E" w:rsidP="00A1335E">
      <w:pPr>
        <w:pStyle w:val="Heading1"/>
      </w:pPr>
    </w:p>
    <w:p w:rsidR="00267EF3" w:rsidRDefault="00267EF3" w:rsidP="00267EF3"/>
    <w:p w:rsidR="00267EF3" w:rsidRPr="00267EF3" w:rsidRDefault="00267EF3" w:rsidP="00267EF3"/>
    <w:p w:rsidR="00A1335E" w:rsidRPr="001356F1" w:rsidRDefault="00A1335E" w:rsidP="00A1335E">
      <w:pPr>
        <w:pStyle w:val="Heading1"/>
        <w:jc w:val="both"/>
      </w:pPr>
      <w:r w:rsidRPr="001356F1">
        <w:lastRenderedPageBreak/>
        <w:t xml:space="preserve">Introduction and background </w:t>
      </w:r>
    </w:p>
    <w:p w:rsidR="00A1335E" w:rsidRDefault="00A1335E" w:rsidP="00A1335E">
      <w:pPr>
        <w:pStyle w:val="ListParagraph"/>
        <w:jc w:val="both"/>
      </w:pPr>
      <w:r>
        <w:t>The Annual Monitoring Report (AMR) 20</w:t>
      </w:r>
      <w:r w:rsidR="00263309">
        <w:t>18/19</w:t>
      </w:r>
      <w:r>
        <w:t xml:space="preserve"> assesses the effectiveness of planning policies contained within Oxford’s Local Plan as well as the implementation of the Local Development Scheme, Statement of Community Involvement and the Duty to Cooperate. The AMR also includes Community Infrastructure Levy (CIL) reporting. The AMR covers the period 1st April 201</w:t>
      </w:r>
      <w:r w:rsidR="00263309">
        <w:t>8</w:t>
      </w:r>
      <w:r>
        <w:t xml:space="preserve"> to 31st March 201</w:t>
      </w:r>
      <w:r w:rsidR="00263309">
        <w:t>9</w:t>
      </w:r>
      <w:r>
        <w:t xml:space="preserve"> and is a factual document. </w:t>
      </w:r>
    </w:p>
    <w:p w:rsidR="00A1335E" w:rsidRDefault="00A1335E" w:rsidP="00A1335E">
      <w:pPr>
        <w:pStyle w:val="ListParagraph"/>
        <w:jc w:val="both"/>
      </w:pPr>
      <w:r>
        <w:t xml:space="preserve">Section 35 of the Planning and Compulsory Purchase Act 2004 requires local planning authorities to publish monitoring reports at least yearly in the interests of transparency. </w:t>
      </w:r>
    </w:p>
    <w:p w:rsidR="00A1335E" w:rsidRDefault="00A1335E" w:rsidP="00A1335E">
      <w:pPr>
        <w:pStyle w:val="ListParagraph"/>
        <w:jc w:val="both"/>
      </w:pPr>
      <w:r>
        <w:t>The AMR provides feedback to Members, stakeholders and residents on the performance of planning policies and whether the objectives of those policies are being achieved. In doing so, monitoring enables the City Council to respond more quickly to changing priorities and circumstances. In addition, statutory plans are assessed at independent examination on whether the policies are founded on robust and credible evidence, and whether there are clear mechanisms for implementation and monitoring.</w:t>
      </w:r>
    </w:p>
    <w:p w:rsidR="00A1335E" w:rsidRPr="00155A48" w:rsidRDefault="00A1335E" w:rsidP="00A1335E">
      <w:pPr>
        <w:pStyle w:val="ListParagraph"/>
        <w:numPr>
          <w:ilvl w:val="0"/>
          <w:numId w:val="0"/>
        </w:numPr>
        <w:tabs>
          <w:tab w:val="clear" w:pos="426"/>
          <w:tab w:val="left" w:pos="0"/>
        </w:tabs>
        <w:jc w:val="both"/>
      </w:pPr>
      <w:r w:rsidRPr="00155A48">
        <w:rPr>
          <w:rFonts w:cs="Arial"/>
          <w:b/>
        </w:rPr>
        <w:t>Findings of the 20</w:t>
      </w:r>
      <w:r w:rsidR="00263309">
        <w:rPr>
          <w:rFonts w:cs="Arial"/>
          <w:b/>
        </w:rPr>
        <w:t>18/19</w:t>
      </w:r>
      <w:r w:rsidRPr="00155A48">
        <w:rPr>
          <w:rFonts w:cs="Arial"/>
          <w:b/>
        </w:rPr>
        <w:t xml:space="preserve"> Annual Monitoring Report </w:t>
      </w:r>
    </w:p>
    <w:p w:rsidR="00A1335E" w:rsidRPr="00155A48" w:rsidRDefault="00A1335E" w:rsidP="00A1335E">
      <w:pPr>
        <w:pStyle w:val="ListParagraph"/>
        <w:jc w:val="both"/>
        <w:rPr>
          <w:rFonts w:cs="Arial"/>
          <w:sz w:val="10"/>
          <w:szCs w:val="10"/>
        </w:rPr>
      </w:pPr>
      <w:r w:rsidRPr="00155A48">
        <w:rPr>
          <w:rFonts w:cs="Arial"/>
        </w:rPr>
        <w:t>The performance of planning policies is monitored using a traffic-light approach. Performance in 20</w:t>
      </w:r>
      <w:r w:rsidR="00263309">
        <w:rPr>
          <w:rFonts w:cs="Arial"/>
        </w:rPr>
        <w:t>18/19</w:t>
      </w:r>
      <w:r w:rsidRPr="00155A48">
        <w:rPr>
          <w:rFonts w:cs="Arial"/>
        </w:rPr>
        <w:t xml:space="preserve"> is summarised in Table 1.</w:t>
      </w:r>
    </w:p>
    <w:p w:rsidR="00A1335E" w:rsidRPr="00155A48" w:rsidRDefault="00A1335E" w:rsidP="00A1335E">
      <w:pPr>
        <w:pStyle w:val="ListParagraph"/>
        <w:numPr>
          <w:ilvl w:val="0"/>
          <w:numId w:val="0"/>
        </w:numPr>
        <w:ind w:left="426"/>
        <w:jc w:val="both"/>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A1335E" w:rsidRPr="00155A48" w:rsidTr="00254345">
        <w:trPr>
          <w:gridBefore w:val="1"/>
          <w:wBefore w:w="851" w:type="dxa"/>
        </w:trPr>
        <w:tc>
          <w:tcPr>
            <w:tcW w:w="1418" w:type="dxa"/>
            <w:tcBorders>
              <w:top w:val="nil"/>
              <w:left w:val="nil"/>
            </w:tcBorders>
            <w:shd w:val="clear" w:color="auto" w:fill="auto"/>
          </w:tcPr>
          <w:p w:rsidR="00A1335E" w:rsidRPr="00155A48" w:rsidRDefault="00A1335E" w:rsidP="00254345">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45F80B5C" wp14:editId="57D8A6E8">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Targets and objectives have been met / data indicates good progress towards meeting targets.</w:t>
            </w:r>
          </w:p>
        </w:tc>
        <w:tc>
          <w:tcPr>
            <w:tcW w:w="2268" w:type="dxa"/>
            <w:shd w:val="clear" w:color="auto" w:fill="FBD4B4"/>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2D87EDFF" wp14:editId="52C20FB3">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Limited progression towards meeting targets / insufficient information to make an assessment.</w:t>
            </w:r>
          </w:p>
        </w:tc>
        <w:tc>
          <w:tcPr>
            <w:tcW w:w="2268" w:type="dxa"/>
            <w:shd w:val="clear" w:color="auto" w:fill="E5B8B7"/>
          </w:tcPr>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noProof/>
              </w:rPr>
            </w:pPr>
            <w:r w:rsidRPr="00155A48">
              <w:rPr>
                <w:noProof/>
              </w:rPr>
              <w:drawing>
                <wp:inline distT="0" distB="0" distL="0" distR="0" wp14:anchorId="79E12B7A" wp14:editId="4E4DE546">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8"/>
                <w:szCs w:val="8"/>
              </w:rPr>
            </w:pPr>
            <w:r w:rsidRPr="00155A48">
              <w:rPr>
                <w:rFonts w:eastAsia="Calibri" w:cs="Arial"/>
                <w:sz w:val="18"/>
                <w:szCs w:val="22"/>
              </w:rPr>
              <w:t>Data indicates under-performance against targets and objectives.</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Vibrant and Sustainable Economy</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Meeting Housing Needs</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2F2B7A" w:rsidP="00254345">
            <w:pPr>
              <w:autoSpaceDE w:val="0"/>
              <w:autoSpaceDN w:val="0"/>
              <w:adjustRightInd w:val="0"/>
              <w:spacing w:before="100" w:after="60"/>
              <w:contextualSpacing/>
              <w:jc w:val="both"/>
              <w:rPr>
                <w:rFonts w:eastAsia="Calibri" w:cs="Arial"/>
                <w:b/>
                <w:sz w:val="20"/>
                <w:szCs w:val="20"/>
              </w:rPr>
            </w:pPr>
            <w:r>
              <w:rPr>
                <w:rFonts w:eastAsia="Calibri" w:cs="Arial"/>
                <w:b/>
                <w:sz w:val="20"/>
                <w:szCs w:val="20"/>
              </w:rPr>
              <w:t>3</w:t>
            </w:r>
          </w:p>
        </w:tc>
        <w:tc>
          <w:tcPr>
            <w:tcW w:w="2268" w:type="dxa"/>
            <w:shd w:val="clear" w:color="auto" w:fill="auto"/>
            <w:vAlign w:val="center"/>
          </w:tcPr>
          <w:p w:rsidR="00A1335E" w:rsidRPr="00155A48" w:rsidRDefault="002F2B7A"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1</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Strong and Active Communities</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3</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Clean and Green Oxford</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8</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1</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An Efficient and Effective Council</w:t>
            </w:r>
          </w:p>
        </w:tc>
        <w:tc>
          <w:tcPr>
            <w:tcW w:w="6804" w:type="dxa"/>
            <w:gridSpan w:val="3"/>
            <w:shd w:val="clear" w:color="auto" w:fill="auto"/>
          </w:tcPr>
          <w:p w:rsidR="00A1335E" w:rsidRPr="00155A48" w:rsidRDefault="00A1335E" w:rsidP="00254345">
            <w:pPr>
              <w:spacing w:before="80"/>
              <w:jc w:val="both"/>
              <w:rPr>
                <w:rFonts w:cs="Arial"/>
                <w:sz w:val="20"/>
                <w:szCs w:val="20"/>
              </w:rPr>
            </w:pPr>
            <w:r w:rsidRPr="00155A48">
              <w:rPr>
                <w:rFonts w:cs="Arial"/>
                <w:sz w:val="20"/>
                <w:szCs w:val="20"/>
              </w:rPr>
              <w:t>N/A – Traffic lights are not used to monitor progress in this section as there are no fixed targets.</w:t>
            </w:r>
          </w:p>
        </w:tc>
      </w:tr>
    </w:tbl>
    <w:p w:rsidR="00A1335E" w:rsidRPr="00155A48" w:rsidRDefault="00A1335E" w:rsidP="00A1335E">
      <w:pPr>
        <w:jc w:val="both"/>
        <w:rPr>
          <w:rFonts w:cs="Arial"/>
          <w:b/>
          <w:sz w:val="20"/>
        </w:rPr>
      </w:pPr>
      <w:r w:rsidRPr="00155A48">
        <w:rPr>
          <w:rFonts w:cs="Arial"/>
          <w:b/>
          <w:sz w:val="20"/>
        </w:rPr>
        <w:t>Table 1: Summary of performance against targets 20</w:t>
      </w:r>
      <w:r w:rsidR="00263309">
        <w:rPr>
          <w:rFonts w:cs="Arial"/>
          <w:b/>
          <w:sz w:val="20"/>
        </w:rPr>
        <w:t>18/19</w:t>
      </w:r>
    </w:p>
    <w:p w:rsidR="00A1335E" w:rsidRPr="006225A5" w:rsidRDefault="00A1335E" w:rsidP="00A1335E">
      <w:pPr>
        <w:pStyle w:val="ListParagraph"/>
        <w:numPr>
          <w:ilvl w:val="0"/>
          <w:numId w:val="0"/>
        </w:numPr>
        <w:jc w:val="both"/>
        <w:rPr>
          <w:rFonts w:cs="Arial"/>
          <w:sz w:val="10"/>
          <w:szCs w:val="10"/>
        </w:rPr>
      </w:pPr>
    </w:p>
    <w:p w:rsidR="00A1335E" w:rsidRPr="006225A5" w:rsidRDefault="00A1335E" w:rsidP="00A1335E">
      <w:pPr>
        <w:pStyle w:val="ListParagraph"/>
        <w:jc w:val="both"/>
        <w:rPr>
          <w:rFonts w:cs="Arial"/>
          <w:sz w:val="10"/>
          <w:szCs w:val="10"/>
        </w:rPr>
      </w:pPr>
      <w:r w:rsidRPr="006225A5">
        <w:rPr>
          <w:rFonts w:cs="Arial"/>
        </w:rPr>
        <w:t>Overall performance in 20</w:t>
      </w:r>
      <w:r w:rsidR="00263309">
        <w:rPr>
          <w:rFonts w:cs="Arial"/>
        </w:rPr>
        <w:t>18/19</w:t>
      </w:r>
      <w:r w:rsidRPr="006225A5">
        <w:rPr>
          <w:rFonts w:cs="Arial"/>
        </w:rPr>
        <w:t xml:space="preserve"> is positive, with the majority of indicators scoring green ratings for meeting or making considerable progress towards targets. </w:t>
      </w:r>
    </w:p>
    <w:p w:rsidR="00A1335E" w:rsidRPr="006225A5" w:rsidRDefault="00A1335E" w:rsidP="00A1335E">
      <w:pPr>
        <w:jc w:val="both"/>
        <w:rPr>
          <w:rFonts w:cs="Arial"/>
          <w:u w:val="single"/>
        </w:rPr>
      </w:pPr>
      <w:r w:rsidRPr="006225A5">
        <w:rPr>
          <w:rFonts w:cs="Arial"/>
          <w:u w:val="single"/>
        </w:rPr>
        <w:t>A Vibrant and Sustainable Economy</w:t>
      </w:r>
    </w:p>
    <w:p w:rsidR="00A1335E" w:rsidRPr="006225A5" w:rsidRDefault="00A1335E" w:rsidP="00A1335E">
      <w:pPr>
        <w:pStyle w:val="ListParagraph"/>
        <w:jc w:val="both"/>
        <w:rPr>
          <w:rFonts w:cs="Arial"/>
        </w:rPr>
      </w:pPr>
      <w:r w:rsidRPr="006225A5">
        <w:rPr>
          <w:rFonts w:cs="Arial"/>
        </w:rPr>
        <w:t xml:space="preserve">AMR indicators show that current policies are providing strong protection for existing protected key employment sites. </w:t>
      </w:r>
    </w:p>
    <w:p w:rsidR="00A1335E" w:rsidRDefault="00A1335E" w:rsidP="00A1335E">
      <w:pPr>
        <w:pStyle w:val="ListParagraph"/>
        <w:jc w:val="both"/>
        <w:rPr>
          <w:rFonts w:cs="Arial"/>
        </w:rPr>
      </w:pPr>
      <w:r w:rsidRPr="002F2B7A">
        <w:rPr>
          <w:rFonts w:cs="Arial"/>
        </w:rPr>
        <w:t>1</w:t>
      </w:r>
      <w:r w:rsidR="002F2B7A" w:rsidRPr="002F2B7A">
        <w:rPr>
          <w:rFonts w:cs="Arial"/>
        </w:rPr>
        <w:t>1</w:t>
      </w:r>
      <w:r w:rsidRPr="002F2B7A">
        <w:rPr>
          <w:rFonts w:cs="Arial"/>
        </w:rPr>
        <w:t>,</w:t>
      </w:r>
      <w:r w:rsidR="002F2B7A" w:rsidRPr="002F2B7A">
        <w:rPr>
          <w:rFonts w:cs="Arial"/>
        </w:rPr>
        <w:t>516.4</w:t>
      </w:r>
      <w:r w:rsidRPr="002F2B7A">
        <w:rPr>
          <w:rFonts w:cs="Arial"/>
        </w:rPr>
        <w:t>m</w:t>
      </w:r>
      <w:r w:rsidRPr="002F2B7A">
        <w:rPr>
          <w:rFonts w:cs="Arial"/>
          <w:vertAlign w:val="superscript"/>
        </w:rPr>
        <w:t>2</w:t>
      </w:r>
      <w:r w:rsidRPr="006225A5">
        <w:rPr>
          <w:rFonts w:cs="Arial"/>
        </w:rPr>
        <w:t xml:space="preserve"> of new B1 employment floorspace was permitted during the 20</w:t>
      </w:r>
      <w:r w:rsidR="00263309">
        <w:rPr>
          <w:rFonts w:cs="Arial"/>
        </w:rPr>
        <w:t>18/19</w:t>
      </w:r>
      <w:r w:rsidRPr="006225A5">
        <w:rPr>
          <w:rFonts w:cs="Arial"/>
        </w:rPr>
        <w:t xml:space="preserve"> monitoring year. Whilst this does not </w:t>
      </w:r>
      <w:r w:rsidR="00F21F8C">
        <w:rPr>
          <w:rFonts w:cs="Arial"/>
        </w:rPr>
        <w:t>meet</w:t>
      </w:r>
      <w:r w:rsidR="00F21F8C" w:rsidRPr="006225A5">
        <w:rPr>
          <w:rFonts w:cs="Arial"/>
        </w:rPr>
        <w:t xml:space="preserve"> </w:t>
      </w:r>
      <w:r w:rsidRPr="006225A5">
        <w:rPr>
          <w:rFonts w:cs="Arial"/>
        </w:rPr>
        <w:t xml:space="preserve">the annual Corporate Plan </w:t>
      </w:r>
      <w:r w:rsidR="00F21F8C">
        <w:rPr>
          <w:rFonts w:cs="Arial"/>
        </w:rPr>
        <w:t xml:space="preserve">2016-20 </w:t>
      </w:r>
      <w:r w:rsidRPr="006225A5">
        <w:rPr>
          <w:rFonts w:cs="Arial"/>
        </w:rPr>
        <w:t>target of 15,000m</w:t>
      </w:r>
      <w:r w:rsidRPr="006225A5">
        <w:rPr>
          <w:rFonts w:cs="Arial"/>
          <w:vertAlign w:val="superscript"/>
        </w:rPr>
        <w:t>2</w:t>
      </w:r>
      <w:r w:rsidR="00544AFC">
        <w:rPr>
          <w:rFonts w:cs="Arial"/>
        </w:rPr>
        <w:t>,</w:t>
      </w:r>
      <w:r w:rsidR="00544AFC" w:rsidRPr="006225A5">
        <w:rPr>
          <w:rFonts w:cs="Arial"/>
        </w:rPr>
        <w:t xml:space="preserve"> </w:t>
      </w:r>
      <w:r w:rsidR="00544AFC" w:rsidRPr="00BF17A0">
        <w:rPr>
          <w:rFonts w:cs="Arial"/>
        </w:rPr>
        <w:t>permission</w:t>
      </w:r>
      <w:r w:rsidRPr="006225A5">
        <w:rPr>
          <w:rFonts w:cs="Arial"/>
        </w:rPr>
        <w:t xml:space="preserve"> for new B1 employment floorspace on average over the last t</w:t>
      </w:r>
      <w:r w:rsidR="00C81C43">
        <w:rPr>
          <w:rFonts w:cs="Arial"/>
        </w:rPr>
        <w:t xml:space="preserve">hree </w:t>
      </w:r>
      <w:r w:rsidRPr="006225A5">
        <w:rPr>
          <w:rFonts w:cs="Arial"/>
        </w:rPr>
        <w:t xml:space="preserve">monitoring years is </w:t>
      </w:r>
      <w:r w:rsidR="00B40D69">
        <w:rPr>
          <w:rFonts w:cs="Arial"/>
        </w:rPr>
        <w:t>14,245m</w:t>
      </w:r>
      <w:r w:rsidR="00B40D69" w:rsidRPr="00B40D69">
        <w:rPr>
          <w:rFonts w:cs="Arial"/>
          <w:vertAlign w:val="superscript"/>
        </w:rPr>
        <w:t>2</w:t>
      </w:r>
      <w:r w:rsidRPr="006225A5">
        <w:rPr>
          <w:rFonts w:cs="Arial"/>
          <w:vertAlign w:val="superscript"/>
        </w:rPr>
        <w:t xml:space="preserve"> </w:t>
      </w:r>
      <w:r w:rsidRPr="006225A5">
        <w:rPr>
          <w:rFonts w:cs="Arial"/>
        </w:rPr>
        <w:t xml:space="preserve">meaning </w:t>
      </w:r>
      <w:r w:rsidR="00B40D69">
        <w:rPr>
          <w:rFonts w:cs="Arial"/>
        </w:rPr>
        <w:t>the Council is still on track and is very close to</w:t>
      </w:r>
      <w:r w:rsidRPr="006225A5">
        <w:rPr>
          <w:rFonts w:cs="Arial"/>
        </w:rPr>
        <w:t xml:space="preserve"> meeting its targets. There has also been continued investment in </w:t>
      </w:r>
      <w:r w:rsidRPr="006225A5">
        <w:rPr>
          <w:rFonts w:cs="Arial"/>
        </w:rPr>
        <w:lastRenderedPageBreak/>
        <w:t>new medical research and hospital healthcare facilities in Oxford during the monitoring year, with 1,</w:t>
      </w:r>
      <w:r w:rsidR="00C81C43">
        <w:rPr>
          <w:rFonts w:cs="Arial"/>
        </w:rPr>
        <w:t>723</w:t>
      </w:r>
      <w:r w:rsidRPr="006225A5">
        <w:rPr>
          <w:rFonts w:cs="Arial"/>
        </w:rPr>
        <w:t>m</w:t>
      </w:r>
      <w:r w:rsidRPr="006225A5">
        <w:rPr>
          <w:rFonts w:cs="Arial"/>
          <w:vertAlign w:val="superscript"/>
        </w:rPr>
        <w:t>2</w:t>
      </w:r>
      <w:r w:rsidRPr="006225A5">
        <w:rPr>
          <w:rFonts w:cs="Arial"/>
        </w:rPr>
        <w:t xml:space="preserve"> of new floorspace permitted during 20</w:t>
      </w:r>
      <w:r w:rsidR="00263309">
        <w:rPr>
          <w:rFonts w:cs="Arial"/>
        </w:rPr>
        <w:t>18/19</w:t>
      </w:r>
      <w:r w:rsidRPr="006225A5">
        <w:rPr>
          <w:rFonts w:cs="Arial"/>
        </w:rPr>
        <w:t xml:space="preserve">. </w:t>
      </w:r>
    </w:p>
    <w:p w:rsidR="0059519F" w:rsidRPr="00BF17A0" w:rsidRDefault="0090707C" w:rsidP="0059519F">
      <w:pPr>
        <w:pStyle w:val="ListParagraph"/>
        <w:jc w:val="both"/>
        <w:rPr>
          <w:rFonts w:cs="Arial"/>
        </w:rPr>
      </w:pPr>
      <w:r w:rsidRPr="0059519F">
        <w:rPr>
          <w:rFonts w:eastAsia="Calibri" w:cs="Calibri"/>
          <w:szCs w:val="22"/>
        </w:rPr>
        <w:t xml:space="preserve">Planning permission was granted for </w:t>
      </w:r>
      <w:r w:rsidR="00C81C43" w:rsidRPr="0059519F">
        <w:rPr>
          <w:rFonts w:eastAsia="Calibri" w:cs="Calibri"/>
          <w:szCs w:val="22"/>
        </w:rPr>
        <w:t>five</w:t>
      </w:r>
      <w:r w:rsidRPr="0059519F">
        <w:rPr>
          <w:rFonts w:eastAsia="Calibri" w:cs="Calibri"/>
          <w:szCs w:val="22"/>
        </w:rPr>
        <w:t xml:space="preserve"> developments that would result in new</w:t>
      </w:r>
      <w:r w:rsidR="000F1603" w:rsidRPr="0059519F">
        <w:rPr>
          <w:rFonts w:eastAsia="Calibri" w:cs="Calibri"/>
          <w:szCs w:val="22"/>
        </w:rPr>
        <w:t xml:space="preserve"> net </w:t>
      </w:r>
      <w:r w:rsidRPr="0059519F">
        <w:rPr>
          <w:rFonts w:eastAsia="Calibri" w:cs="Calibri"/>
          <w:szCs w:val="22"/>
        </w:rPr>
        <w:t xml:space="preserve"> A1 retail floorspace totalling </w:t>
      </w:r>
      <w:r w:rsidR="00C81C43" w:rsidRPr="0059519F">
        <w:rPr>
          <w:rFonts w:eastAsia="Calibri" w:cs="Calibri"/>
          <w:szCs w:val="22"/>
        </w:rPr>
        <w:t>691.4</w:t>
      </w:r>
      <w:r w:rsidRPr="0059519F">
        <w:rPr>
          <w:rFonts w:eastAsia="Calibri" w:cs="Calibri"/>
          <w:szCs w:val="22"/>
        </w:rPr>
        <w:t>m</w:t>
      </w:r>
      <w:r w:rsidRPr="0059519F">
        <w:rPr>
          <w:rFonts w:eastAsia="Calibri" w:cs="Calibri"/>
          <w:szCs w:val="22"/>
          <w:vertAlign w:val="superscript"/>
        </w:rPr>
        <w:t>2</w:t>
      </w:r>
      <w:r w:rsidRPr="0059519F">
        <w:rPr>
          <w:rFonts w:eastAsia="Calibri" w:cs="Calibri"/>
          <w:szCs w:val="22"/>
        </w:rPr>
        <w:t xml:space="preserve"> in 20</w:t>
      </w:r>
      <w:r w:rsidR="00263309" w:rsidRPr="0059519F">
        <w:rPr>
          <w:rFonts w:eastAsia="Calibri" w:cs="Calibri"/>
          <w:szCs w:val="22"/>
        </w:rPr>
        <w:t>18/19</w:t>
      </w:r>
      <w:r w:rsidRPr="0059519F">
        <w:rPr>
          <w:rFonts w:eastAsia="Calibri" w:cs="Calibri"/>
          <w:szCs w:val="22"/>
        </w:rPr>
        <w:t xml:space="preserve">, if implemented. </w:t>
      </w:r>
      <w:r w:rsidR="00C81C43" w:rsidRPr="0059519F">
        <w:rPr>
          <w:rFonts w:eastAsia="Calibri" w:cs="Calibri"/>
          <w:szCs w:val="22"/>
        </w:rPr>
        <w:t xml:space="preserve">Two </w:t>
      </w:r>
      <w:r w:rsidRPr="0059519F">
        <w:rPr>
          <w:rFonts w:eastAsia="Calibri" w:cs="Calibri"/>
          <w:szCs w:val="22"/>
        </w:rPr>
        <w:t xml:space="preserve">out of </w:t>
      </w:r>
      <w:r w:rsidR="00C81C43" w:rsidRPr="0059519F">
        <w:rPr>
          <w:rFonts w:eastAsia="Calibri" w:cs="Calibri"/>
          <w:szCs w:val="22"/>
        </w:rPr>
        <w:t xml:space="preserve">five </w:t>
      </w:r>
      <w:r w:rsidRPr="0059519F">
        <w:rPr>
          <w:rFonts w:eastAsia="Calibri" w:cs="Calibri"/>
          <w:szCs w:val="22"/>
        </w:rPr>
        <w:t xml:space="preserve">of these applications were located on sites that do not fall within Oxford’s retail hierarchy and therefore did not comply with the locational requirements of Policy CS31.  These </w:t>
      </w:r>
      <w:r w:rsidR="00CD1E27" w:rsidRPr="0059519F">
        <w:rPr>
          <w:rFonts w:eastAsia="Calibri" w:cs="Calibri"/>
          <w:szCs w:val="22"/>
        </w:rPr>
        <w:t xml:space="preserve">two </w:t>
      </w:r>
      <w:r w:rsidRPr="0059519F">
        <w:rPr>
          <w:rFonts w:eastAsia="Calibri" w:cs="Calibri"/>
          <w:szCs w:val="22"/>
        </w:rPr>
        <w:t xml:space="preserve">applications combined represent a total net increase in A1 floorspace of </w:t>
      </w:r>
      <w:r w:rsidR="00CD1E27" w:rsidRPr="0059519F">
        <w:rPr>
          <w:rFonts w:eastAsia="Calibri" w:cs="Calibri"/>
          <w:szCs w:val="22"/>
        </w:rPr>
        <w:t>97</w:t>
      </w:r>
      <w:r w:rsidRPr="0059519F">
        <w:rPr>
          <w:rFonts w:eastAsia="Calibri" w:cs="Calibri"/>
          <w:szCs w:val="22"/>
        </w:rPr>
        <w:t>m</w:t>
      </w:r>
      <w:r w:rsidRPr="0059519F">
        <w:rPr>
          <w:rFonts w:eastAsia="Calibri" w:cs="Calibri"/>
          <w:szCs w:val="22"/>
          <w:vertAlign w:val="superscript"/>
        </w:rPr>
        <w:t>2</w:t>
      </w:r>
      <w:r w:rsidRPr="0059519F">
        <w:rPr>
          <w:rFonts w:eastAsia="Calibri" w:cs="Calibri"/>
          <w:szCs w:val="22"/>
        </w:rPr>
        <w:t xml:space="preserve">. </w:t>
      </w:r>
      <w:r w:rsidR="0059519F" w:rsidRPr="0059519F">
        <w:rPr>
          <w:rFonts w:cs="Arial"/>
        </w:rPr>
        <w:t xml:space="preserve">The East Oxford Cowley Road district centre lost approximately 7% of its </w:t>
      </w:r>
      <w:r w:rsidR="00AC2062" w:rsidRPr="0059519F">
        <w:rPr>
          <w:rFonts w:cs="Arial"/>
        </w:rPr>
        <w:t>A1 (retail)</w:t>
      </w:r>
      <w:r w:rsidR="0059519F" w:rsidRPr="0059519F">
        <w:rPr>
          <w:rFonts w:cs="Arial"/>
        </w:rPr>
        <w:t xml:space="preserve">.  </w:t>
      </w:r>
      <w:r w:rsidR="00AC2062" w:rsidRPr="0059519F">
        <w:rPr>
          <w:rFonts w:cs="Arial"/>
        </w:rPr>
        <w:t xml:space="preserve"> </w:t>
      </w:r>
      <w:r w:rsidR="0059519F">
        <w:rPr>
          <w:rFonts w:cs="Arial"/>
        </w:rPr>
        <w:t>It remains a thriving district centre due to high foot fall using the many restaurants, café and entertainment facilities.</w:t>
      </w:r>
    </w:p>
    <w:p w:rsidR="00AC2062" w:rsidRPr="00437375" w:rsidRDefault="00437375" w:rsidP="00437375">
      <w:pPr>
        <w:pStyle w:val="ListParagraph"/>
        <w:jc w:val="both"/>
        <w:rPr>
          <w:rFonts w:cs="Arial"/>
        </w:rPr>
      </w:pPr>
      <w:r w:rsidRPr="00437375">
        <w:rPr>
          <w:rFonts w:cs="Arial"/>
        </w:rPr>
        <w:t>In recent years, additional permitted development rights have been introduced by central Government allowing A1 retail uses to change, temporarily or permanently, to other specified uses without the need for planning permission (although prior approval is required in some cases). This means that it is slightly more difficult to control the proportion of A1 retail uses on Oxford’s designated street frontages through the planning system. Howeve</w:t>
      </w:r>
      <w:r>
        <w:rPr>
          <w:rFonts w:cs="Arial"/>
        </w:rPr>
        <w:t>r,</w:t>
      </w:r>
      <w:r w:rsidRPr="00437375">
        <w:rPr>
          <w:rFonts w:cs="Arial"/>
        </w:rPr>
        <w:t xml:space="preserve"> this has not had a significant impact on Oxford’s designated frontages to date. The emerging Oxford Local Plan 2036 seeks to support the role that town centres play in Oxford and seeks to ensure that a significant retail presence is maintained at the ground floor level of Oxford’s city, district and local centres. The NPPF continues to highlight the importance of the high street however it also highlights that centres should be responsive to changes in retail and leisure industries. The emerging policies remain adaptive to changes in the retail circumstances of Oxford’s centres going forward by taking an evidence based approach to future planning applications. </w:t>
      </w:r>
    </w:p>
    <w:p w:rsidR="00A1335E" w:rsidRPr="006225A5" w:rsidRDefault="00A1335E" w:rsidP="00A1335E">
      <w:pPr>
        <w:jc w:val="both"/>
        <w:rPr>
          <w:rFonts w:cs="Arial"/>
          <w:u w:val="single"/>
        </w:rPr>
      </w:pPr>
      <w:r w:rsidRPr="006225A5">
        <w:rPr>
          <w:rFonts w:cs="Arial"/>
          <w:u w:val="single"/>
        </w:rPr>
        <w:t>Meeting Housing Needs</w:t>
      </w:r>
    </w:p>
    <w:p w:rsidR="00E41912" w:rsidRPr="006401A6" w:rsidRDefault="00E41912" w:rsidP="006401A6">
      <w:pPr>
        <w:pStyle w:val="ListParagraph"/>
        <w:jc w:val="both"/>
        <w:rPr>
          <w:rFonts w:cs="Arial"/>
        </w:rPr>
      </w:pPr>
      <w:r w:rsidRPr="006401A6">
        <w:rPr>
          <w:rFonts w:cs="Arial"/>
        </w:rPr>
        <w:t>In the 2018/19 monitoring year, 351 (net) dwellings were completed in Oxford. The cumulative number of dwellings completed in the 13 years since the start of the Core Strategy period (2006/07 to 2018/19) is 5,059 (net) with the new ratios for communal accommodation are applied.   The cumulative number of completions that might have been expected during this period, based on an average annual requirement of 400 homes per year, is 5,200 dwellings (net). The housing trajectory in Figure 2 below shows that the Core Strategy housing target of 8,000 new homes to 2026 (Policy CS22) will be met be  prior to the end of the Core Strategy period 2026 part way through 2024/25.</w:t>
      </w:r>
    </w:p>
    <w:p w:rsidR="00772EDD" w:rsidRDefault="00772EDD" w:rsidP="00772EDD">
      <w:pPr>
        <w:spacing w:after="0"/>
        <w:rPr>
          <w:rFonts w:eastAsia="Calibri" w:cs="Arial"/>
          <w:b/>
          <w:sz w:val="20"/>
          <w:szCs w:val="22"/>
          <w:lang w:eastAsia="en-US"/>
        </w:rPr>
      </w:pPr>
      <w:r>
        <w:rPr>
          <w:rFonts w:cs="Arial"/>
        </w:rPr>
        <w:br w:type="page"/>
      </w:r>
    </w:p>
    <w:p w:rsidR="00A13F70" w:rsidRPr="007F3914" w:rsidRDefault="00A13F70" w:rsidP="00A13F70">
      <w:pPr>
        <w:autoSpaceDE w:val="0"/>
        <w:autoSpaceDN w:val="0"/>
        <w:adjustRightInd w:val="0"/>
        <w:spacing w:after="200" w:line="276" w:lineRule="auto"/>
        <w:ind w:right="-46"/>
        <w:jc w:val="center"/>
        <w:rPr>
          <w:rFonts w:eastAsia="Calibri" w:cs="Arial"/>
          <w:b/>
          <w:color w:val="auto"/>
          <w:sz w:val="22"/>
          <w:szCs w:val="22"/>
          <w:lang w:eastAsia="en-US"/>
        </w:rPr>
      </w:pPr>
      <w:r w:rsidRPr="007F3914">
        <w:rPr>
          <w:rFonts w:eastAsia="Calibri" w:cs="Arial"/>
          <w:b/>
          <w:sz w:val="20"/>
          <w:szCs w:val="22"/>
          <w:lang w:eastAsia="en-US"/>
        </w:rPr>
        <w:lastRenderedPageBreak/>
        <w:t>Figure 1: Housing trajectory to 2026</w:t>
      </w:r>
    </w:p>
    <w:p w:rsidR="00A1335E" w:rsidRDefault="00A1335E" w:rsidP="00A1335E">
      <w:pPr>
        <w:rPr>
          <w:rFonts w:cs="Arial"/>
        </w:rPr>
      </w:pPr>
    </w:p>
    <w:p w:rsidR="00A1335E" w:rsidRPr="00314F34" w:rsidRDefault="00C42528" w:rsidP="00A1335E">
      <w:pPr>
        <w:rPr>
          <w:rFonts w:cs="Arial"/>
          <w:highlight w:val="yellow"/>
        </w:rPr>
      </w:pPr>
      <w:r>
        <w:rPr>
          <w:noProof/>
        </w:rPr>
        <w:drawing>
          <wp:inline distT="0" distB="0" distL="0" distR="0" wp14:anchorId="1DB73AF2" wp14:editId="195D293D">
            <wp:extent cx="6496050" cy="34575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335E" w:rsidRDefault="00985AF2" w:rsidP="00A1335E">
      <w:pPr>
        <w:pStyle w:val="ListParagraph"/>
        <w:jc w:val="both"/>
        <w:rPr>
          <w:rFonts w:cs="Arial"/>
        </w:rPr>
      </w:pPr>
      <w:r>
        <w:rPr>
          <w:rFonts w:cs="Arial"/>
        </w:rPr>
        <w:t xml:space="preserve">The AMR also show that </w:t>
      </w:r>
      <w:r w:rsidR="00A1335E" w:rsidRPr="002E14DB">
        <w:rPr>
          <w:rFonts w:cs="Arial"/>
        </w:rPr>
        <w:t>1</w:t>
      </w:r>
      <w:r w:rsidR="00276BD2">
        <w:rPr>
          <w:rFonts w:cs="Arial"/>
        </w:rPr>
        <w:t>05</w:t>
      </w:r>
      <w:r w:rsidR="00A1335E" w:rsidRPr="002E14DB">
        <w:rPr>
          <w:rFonts w:cs="Arial"/>
        </w:rPr>
        <w:t xml:space="preserve"> affordable dwellings were completed in 20</w:t>
      </w:r>
      <w:r w:rsidR="00263309">
        <w:rPr>
          <w:rFonts w:cs="Arial"/>
        </w:rPr>
        <w:t>18/19</w:t>
      </w:r>
      <w:r w:rsidR="00A1335E" w:rsidRPr="002E14DB">
        <w:rPr>
          <w:rFonts w:cs="Arial"/>
        </w:rPr>
        <w:t xml:space="preserve">. The main contributors were </w:t>
      </w:r>
      <w:r w:rsidR="00276BD2">
        <w:rPr>
          <w:rFonts w:cs="Arial"/>
        </w:rPr>
        <w:t>35</w:t>
      </w:r>
      <w:r w:rsidR="00A1335E" w:rsidRPr="002E14DB">
        <w:rPr>
          <w:rFonts w:cs="Arial"/>
        </w:rPr>
        <w:t xml:space="preserve"> social rent dwellings at </w:t>
      </w:r>
      <w:r w:rsidR="00276BD2">
        <w:rPr>
          <w:rFonts w:cs="Arial"/>
        </w:rPr>
        <w:t xml:space="preserve">Barton Park (Phase 1) 11 social rent and 13 affordable rent at former Travis Perkins site </w:t>
      </w:r>
      <w:r w:rsidR="00A1335E" w:rsidRPr="002E14DB">
        <w:rPr>
          <w:rFonts w:cs="Arial"/>
        </w:rPr>
        <w:t xml:space="preserve">and </w:t>
      </w:r>
      <w:r w:rsidR="00276BD2">
        <w:rPr>
          <w:rFonts w:cs="Arial"/>
        </w:rPr>
        <w:t>2</w:t>
      </w:r>
      <w:r w:rsidR="00A1335E" w:rsidRPr="002E14DB">
        <w:rPr>
          <w:rFonts w:cs="Arial"/>
        </w:rPr>
        <w:t xml:space="preserve">1 social rent dwellings at </w:t>
      </w:r>
      <w:r w:rsidR="00276BD2">
        <w:rPr>
          <w:rFonts w:cs="Arial"/>
        </w:rPr>
        <w:t>Former Community Centre, Westlands Drive</w:t>
      </w:r>
      <w:r w:rsidR="00A1335E" w:rsidRPr="002E14DB">
        <w:rPr>
          <w:rFonts w:cs="Arial"/>
        </w:rPr>
        <w:t xml:space="preserve">, As with the overall housing numbers for completions and permissions, it is natural for affordable housing delivery to fluctuate due to the limited number of larger sites available within Oxford. </w:t>
      </w:r>
    </w:p>
    <w:p w:rsidR="00D81D3C" w:rsidRPr="00D81D3C" w:rsidRDefault="00D81D3C" w:rsidP="003942D0">
      <w:pPr>
        <w:pStyle w:val="ListParagraph"/>
        <w:jc w:val="both"/>
        <w:rPr>
          <w:rFonts w:cs="Arial"/>
        </w:rPr>
      </w:pPr>
      <w:r>
        <w:rPr>
          <w:rFonts w:cs="Arial"/>
        </w:rPr>
        <w:t xml:space="preserve">The Council seeks to ensure that the </w:t>
      </w:r>
      <w:r w:rsidRPr="00D81D3C">
        <w:rPr>
          <w:rFonts w:eastAsia="Calibri" w:cs="Calibri"/>
          <w:color w:val="auto"/>
          <w:szCs w:val="22"/>
        </w:rPr>
        <w:t>tenure spl</w:t>
      </w:r>
      <w:r>
        <w:rPr>
          <w:rFonts w:eastAsia="Calibri" w:cs="Calibri"/>
          <w:color w:val="auto"/>
          <w:szCs w:val="22"/>
        </w:rPr>
        <w:t xml:space="preserve">it of affordable housing </w:t>
      </w:r>
      <w:r w:rsidRPr="00D81D3C">
        <w:rPr>
          <w:rFonts w:eastAsia="Calibri" w:cs="Calibri"/>
          <w:color w:val="auto"/>
          <w:szCs w:val="22"/>
        </w:rPr>
        <w:t>be at least 80% social rented and up to 20% intermediate (including shared ownership, intermediate rental and affordable rental).</w:t>
      </w:r>
      <w:r w:rsidRPr="00D81D3C">
        <w:rPr>
          <w:rFonts w:eastAsia="Calibri" w:cs="Calibri"/>
          <w:b/>
          <w:color w:val="auto"/>
          <w:szCs w:val="22"/>
        </w:rPr>
        <w:t xml:space="preserve"> </w:t>
      </w:r>
      <w:r w:rsidR="00276BD2" w:rsidRPr="00276BD2">
        <w:rPr>
          <w:rFonts w:eastAsia="Calibri" w:cs="Calibri"/>
          <w:color w:val="auto"/>
          <w:szCs w:val="22"/>
        </w:rPr>
        <w:t>88</w:t>
      </w:r>
      <w:r w:rsidRPr="00D81D3C">
        <w:rPr>
          <w:rFonts w:cs="Arial"/>
        </w:rPr>
        <w:t xml:space="preserve"> of the </w:t>
      </w:r>
      <w:r w:rsidR="00276BD2">
        <w:rPr>
          <w:rFonts w:cs="Arial"/>
        </w:rPr>
        <w:t>105</w:t>
      </w:r>
      <w:r w:rsidRPr="00D81D3C">
        <w:rPr>
          <w:rFonts w:cs="Arial"/>
        </w:rPr>
        <w:t xml:space="preserve"> affordable homes delivered were on a social rent basis meaning in total throughout the monitoring year </w:t>
      </w:r>
      <w:r w:rsidR="00276BD2">
        <w:rPr>
          <w:rFonts w:cs="Arial"/>
        </w:rPr>
        <w:t>84</w:t>
      </w:r>
      <w:r w:rsidRPr="00D81D3C">
        <w:rPr>
          <w:rFonts w:cs="Arial"/>
        </w:rPr>
        <w:t>% of affordable homes delivered were on a social rent basis. The 80% target was met on all applications except one (Northway Centre) which lowered the overall percentage for the monitoring year. On an application-by-application basis however t</w:t>
      </w:r>
      <w:r>
        <w:rPr>
          <w:rFonts w:cs="Arial"/>
        </w:rPr>
        <w:t xml:space="preserve">he Council is achieving the 80:20 tenure split </w:t>
      </w:r>
      <w:r w:rsidRPr="00D81D3C">
        <w:rPr>
          <w:rFonts w:cs="Arial"/>
        </w:rPr>
        <w:t xml:space="preserve">in most cases. </w:t>
      </w:r>
    </w:p>
    <w:p w:rsidR="00A1335E" w:rsidRPr="008303FE" w:rsidRDefault="00A1335E" w:rsidP="00A1335E">
      <w:pPr>
        <w:pStyle w:val="ListParagraph"/>
        <w:jc w:val="both"/>
        <w:rPr>
          <w:rFonts w:eastAsia="Calibri" w:cs="Calibri"/>
          <w:szCs w:val="22"/>
        </w:rPr>
      </w:pPr>
      <w:r w:rsidRPr="002E14DB">
        <w:rPr>
          <w:szCs w:val="22"/>
        </w:rPr>
        <w:t>In the 20</w:t>
      </w:r>
      <w:r w:rsidR="00263309">
        <w:rPr>
          <w:szCs w:val="22"/>
        </w:rPr>
        <w:t>18/19</w:t>
      </w:r>
      <w:r w:rsidRPr="002E14DB">
        <w:rPr>
          <w:szCs w:val="22"/>
        </w:rPr>
        <w:t xml:space="preserve"> monitoring year the City Council received £</w:t>
      </w:r>
      <w:r w:rsidR="00364BAB">
        <w:rPr>
          <w:szCs w:val="22"/>
        </w:rPr>
        <w:t>4</w:t>
      </w:r>
      <w:r w:rsidRPr="002E14DB">
        <w:rPr>
          <w:szCs w:val="22"/>
        </w:rPr>
        <w:t>,</w:t>
      </w:r>
      <w:r w:rsidR="00364BAB">
        <w:rPr>
          <w:szCs w:val="22"/>
        </w:rPr>
        <w:t>613</w:t>
      </w:r>
      <w:r w:rsidR="00772EDD">
        <w:rPr>
          <w:szCs w:val="22"/>
        </w:rPr>
        <w:t>,</w:t>
      </w:r>
      <w:r w:rsidR="00364BAB">
        <w:rPr>
          <w:szCs w:val="22"/>
        </w:rPr>
        <w:t>425</w:t>
      </w:r>
      <w:r w:rsidRPr="002E14DB">
        <w:rPr>
          <w:szCs w:val="22"/>
        </w:rPr>
        <w:t>.</w:t>
      </w:r>
      <w:r w:rsidR="00364BAB">
        <w:rPr>
          <w:szCs w:val="22"/>
        </w:rPr>
        <w:t>08</w:t>
      </w:r>
      <w:r w:rsidRPr="002E14DB">
        <w:rPr>
          <w:szCs w:val="22"/>
        </w:rPr>
        <w:t xml:space="preserve"> through s106 agreements towards aff</w:t>
      </w:r>
      <w:r w:rsidR="00AA19FE">
        <w:rPr>
          <w:szCs w:val="22"/>
        </w:rPr>
        <w:t xml:space="preserve">ordable housing provision. The majority of the </w:t>
      </w:r>
      <w:r w:rsidRPr="002E14DB">
        <w:rPr>
          <w:szCs w:val="22"/>
        </w:rPr>
        <w:t>money will be used to support the delivery of affordable housing elsewher</w:t>
      </w:r>
      <w:r w:rsidR="00521B45">
        <w:rPr>
          <w:szCs w:val="22"/>
        </w:rPr>
        <w:t xml:space="preserve">e across Oxford and in particular at Blackbird Leys </w:t>
      </w:r>
      <w:r w:rsidR="006F5C91">
        <w:rPr>
          <w:szCs w:val="22"/>
        </w:rPr>
        <w:t>R</w:t>
      </w:r>
      <w:r w:rsidR="00521B45">
        <w:rPr>
          <w:szCs w:val="22"/>
        </w:rPr>
        <w:t xml:space="preserve">egeneration </w:t>
      </w:r>
      <w:r w:rsidR="006F5C91">
        <w:rPr>
          <w:szCs w:val="22"/>
        </w:rPr>
        <w:t>S</w:t>
      </w:r>
      <w:r w:rsidR="00521B45">
        <w:rPr>
          <w:szCs w:val="22"/>
        </w:rPr>
        <w:t>cheme.</w:t>
      </w:r>
      <w:r w:rsidRPr="002E14DB">
        <w:rPr>
          <w:szCs w:val="22"/>
        </w:rPr>
        <w:t xml:space="preserve"> </w:t>
      </w:r>
    </w:p>
    <w:p w:rsidR="008303FE" w:rsidRDefault="008303FE" w:rsidP="00D27BD7">
      <w:pPr>
        <w:pStyle w:val="ListParagraph"/>
        <w:rPr>
          <w:rFonts w:eastAsia="Calibri" w:cs="Calibri"/>
          <w:szCs w:val="22"/>
        </w:rPr>
      </w:pPr>
      <w:r w:rsidRPr="008303FE">
        <w:rPr>
          <w:rFonts w:eastAsia="Calibri" w:cs="Calibri"/>
          <w:szCs w:val="22"/>
        </w:rPr>
        <w:t xml:space="preserve"> Whilst housing completions are important for considering housing supply and delivery, it is also relevant to consider planning permissions to understand the number of dwellings the City Council is permitting. In the 2018/19 monitoring period the number of C3 residential dwellings permitted by the City Council was 504, exceeding the Cooperate Plan 2016-2020 target of 400 dwellings per year from 2016/17-2019/20. On average over the last two years the Council is permitting well above 400 dwellings per year. </w:t>
      </w:r>
    </w:p>
    <w:p w:rsidR="008303FE" w:rsidRDefault="008303FE" w:rsidP="00D27BD7">
      <w:pPr>
        <w:pStyle w:val="ListParagraph"/>
        <w:rPr>
          <w:rFonts w:eastAsia="Calibri" w:cs="Calibri"/>
          <w:szCs w:val="22"/>
        </w:rPr>
      </w:pPr>
      <w:r w:rsidRPr="008303FE">
        <w:rPr>
          <w:rFonts w:eastAsia="Calibri" w:cs="Calibri"/>
          <w:szCs w:val="22"/>
        </w:rPr>
        <w:lastRenderedPageBreak/>
        <w:t xml:space="preserve">The City Council has also taken the lead in promoting new housing development in the city through releasing land, securing funding for infrastructure, and working with developers to masterplan new schemes. The City Council is directly involved in bringing forward 30% of all major housing schemes anticipated to be undertaken in Oxford over the next five years, and has also been involved in bringing forward dozens of smaller development projects across the city. </w:t>
      </w:r>
    </w:p>
    <w:p w:rsidR="008303FE" w:rsidRPr="008303FE" w:rsidRDefault="008303FE" w:rsidP="008303FE">
      <w:pPr>
        <w:pStyle w:val="ListParagraph"/>
        <w:rPr>
          <w:rFonts w:eastAsia="Calibri" w:cs="Calibri"/>
          <w:szCs w:val="22"/>
        </w:rPr>
      </w:pPr>
      <w:r>
        <w:rPr>
          <w:rFonts w:cs="Arial"/>
        </w:rPr>
        <w:t xml:space="preserve">Regarding housing land supply, this has been assessed against what is defined as the ‘standard method’ as the plan is more than 5 years old. This has resulted in a local housing need of 742 homes per annum, or 3,710 homes over the next five years. </w:t>
      </w:r>
      <w:r w:rsidR="0055762D">
        <w:rPr>
          <w:rFonts w:cs="Arial"/>
        </w:rPr>
        <w:t xml:space="preserve">A 5% </w:t>
      </w:r>
      <w:r w:rsidR="00BF17A0">
        <w:rPr>
          <w:rFonts w:cs="Arial"/>
        </w:rPr>
        <w:t>buffer</w:t>
      </w:r>
      <w:r w:rsidR="0055762D">
        <w:rPr>
          <w:rFonts w:cs="Arial"/>
        </w:rPr>
        <w:t xml:space="preserve"> is then applied to this figure in line with national policy, which brings the requirement to 3,896 homes. </w:t>
      </w:r>
      <w:r>
        <w:rPr>
          <w:rFonts w:cs="Arial"/>
        </w:rPr>
        <w:t>Against this requirement, the City Council has identified a deliverable supply of 3,</w:t>
      </w:r>
      <w:r w:rsidR="0055762D">
        <w:rPr>
          <w:rFonts w:cs="Arial"/>
        </w:rPr>
        <w:t xml:space="preserve">293 </w:t>
      </w:r>
      <w:r>
        <w:rPr>
          <w:rFonts w:cs="Arial"/>
        </w:rPr>
        <w:t>homes, providing a housing land supply of 4.</w:t>
      </w:r>
      <w:r w:rsidR="0055762D">
        <w:rPr>
          <w:rFonts w:cs="Arial"/>
        </w:rPr>
        <w:t>2</w:t>
      </w:r>
      <w:r>
        <w:rPr>
          <w:rFonts w:cs="Arial"/>
        </w:rPr>
        <w:t xml:space="preserve"> years. In most circumstances, a housing land supply of less than 5 years would trigger presumption in favour of sustainable development. However, the Oxfordshire Housing and Growth Deal provides a 3 year bench mark for Oxfordshire </w:t>
      </w:r>
      <w:r w:rsidR="00BF17A0">
        <w:rPr>
          <w:rFonts w:cs="Arial"/>
        </w:rPr>
        <w:t>authorities</w:t>
      </w:r>
      <w:r>
        <w:rPr>
          <w:rFonts w:cs="Arial"/>
        </w:rPr>
        <w:t xml:space="preserve"> for decision taking purposes. The City Council can therefore demonstrate a sufficient supply of housing. More detail on housing land supply can be found in paragraphs 3.1</w:t>
      </w:r>
      <w:r w:rsidR="0055762D">
        <w:rPr>
          <w:rFonts w:cs="Arial"/>
        </w:rPr>
        <w:t>7</w:t>
      </w:r>
      <w:r>
        <w:rPr>
          <w:rFonts w:cs="Arial"/>
        </w:rPr>
        <w:t xml:space="preserve"> to 3.22 of the AMR</w:t>
      </w:r>
      <w:r w:rsidR="0055762D">
        <w:rPr>
          <w:rFonts w:cs="Arial"/>
        </w:rPr>
        <w:t xml:space="preserve"> document.</w:t>
      </w:r>
    </w:p>
    <w:p w:rsidR="00A1335E" w:rsidRPr="00BF17A0" w:rsidRDefault="00A1335E" w:rsidP="00753949">
      <w:pPr>
        <w:pStyle w:val="ListParagraph"/>
        <w:jc w:val="both"/>
        <w:rPr>
          <w:rFonts w:eastAsia="Calibri" w:cs="Calibri"/>
          <w:szCs w:val="22"/>
        </w:rPr>
      </w:pPr>
      <w:r w:rsidRPr="002E14DB">
        <w:rPr>
          <w:rFonts w:eastAsia="Calibri"/>
          <w:szCs w:val="22"/>
        </w:rPr>
        <w:t>Core</w:t>
      </w:r>
      <w:r w:rsidRPr="002E14DB">
        <w:t xml:space="preserve"> </w:t>
      </w:r>
      <w:r w:rsidRPr="002E14DB">
        <w:rPr>
          <w:rFonts w:eastAsia="Calibri"/>
          <w:szCs w:val="22"/>
        </w:rPr>
        <w:t xml:space="preserve">Strategy Policy CS25 requires each university to have no more than 3,000 full-time students living outside of university provided accommodation in Oxford and all increases in academic floorspace that would facilitate an increase in student numbers at the two Universities should be matched by an equivalent increase in student accommodation. Planning permission was granted for </w:t>
      </w:r>
      <w:r w:rsidR="00364BAB">
        <w:rPr>
          <w:rFonts w:eastAsia="Calibri"/>
          <w:szCs w:val="22"/>
        </w:rPr>
        <w:t>1,797</w:t>
      </w:r>
      <w:r w:rsidRPr="002E14DB">
        <w:rPr>
          <w:rFonts w:eastAsia="Calibri"/>
          <w:szCs w:val="22"/>
        </w:rPr>
        <w:t>m</w:t>
      </w:r>
      <w:r w:rsidRPr="002E14DB">
        <w:rPr>
          <w:rFonts w:eastAsia="Calibri"/>
          <w:szCs w:val="22"/>
          <w:vertAlign w:val="superscript"/>
        </w:rPr>
        <w:t xml:space="preserve">2 </w:t>
      </w:r>
      <w:r w:rsidRPr="002E14DB">
        <w:rPr>
          <w:rFonts w:eastAsia="Calibri"/>
          <w:szCs w:val="22"/>
        </w:rPr>
        <w:t>of new academic floorspace for</w:t>
      </w:r>
      <w:r w:rsidR="00364BAB">
        <w:rPr>
          <w:rFonts w:eastAsia="Calibri"/>
          <w:szCs w:val="22"/>
        </w:rPr>
        <w:t xml:space="preserve"> replacement building and new auditorium at Trinity College.</w:t>
      </w:r>
      <w:r w:rsidR="00753949">
        <w:rPr>
          <w:rFonts w:eastAsia="Calibri"/>
          <w:szCs w:val="22"/>
        </w:rPr>
        <w:t xml:space="preserve">  The </w:t>
      </w:r>
      <w:r w:rsidRPr="002E14DB">
        <w:rPr>
          <w:rFonts w:eastAsia="Calibri"/>
          <w:szCs w:val="22"/>
        </w:rPr>
        <w:t xml:space="preserve">University of Oxford </w:t>
      </w:r>
      <w:r w:rsidR="00753949">
        <w:rPr>
          <w:rFonts w:eastAsia="Calibri"/>
          <w:szCs w:val="22"/>
        </w:rPr>
        <w:t xml:space="preserve">has kept within its 3000 threshold however </w:t>
      </w:r>
      <w:r w:rsidRPr="002E14DB">
        <w:rPr>
          <w:rFonts w:eastAsia="Calibri"/>
          <w:szCs w:val="22"/>
        </w:rPr>
        <w:t>Oxford Brookes University have</w:t>
      </w:r>
      <w:r w:rsidR="00753949">
        <w:rPr>
          <w:rFonts w:eastAsia="Calibri"/>
          <w:szCs w:val="22"/>
        </w:rPr>
        <w:t xml:space="preserve"> again </w:t>
      </w:r>
      <w:r w:rsidRPr="002E14DB">
        <w:rPr>
          <w:rFonts w:eastAsia="Calibri"/>
          <w:szCs w:val="22"/>
        </w:rPr>
        <w:t>exceeded their Core Strategy target in the 20</w:t>
      </w:r>
      <w:r w:rsidR="00263309">
        <w:rPr>
          <w:rFonts w:eastAsia="Calibri"/>
          <w:szCs w:val="22"/>
        </w:rPr>
        <w:t>18/19</w:t>
      </w:r>
      <w:r w:rsidRPr="002E14DB">
        <w:rPr>
          <w:rFonts w:eastAsia="Calibri"/>
          <w:szCs w:val="22"/>
        </w:rPr>
        <w:t xml:space="preserve"> monitoring year</w:t>
      </w:r>
      <w:r w:rsidR="00753949">
        <w:rPr>
          <w:rFonts w:eastAsia="Calibri"/>
          <w:szCs w:val="22"/>
        </w:rPr>
        <w:t>.</w:t>
      </w:r>
    </w:p>
    <w:p w:rsidR="00A1335E" w:rsidRPr="002E14DB" w:rsidRDefault="00A1335E" w:rsidP="00A1335E">
      <w:pPr>
        <w:pStyle w:val="ListParagraph"/>
        <w:jc w:val="both"/>
        <w:rPr>
          <w:rFonts w:eastAsia="Calibri"/>
          <w:szCs w:val="22"/>
        </w:rPr>
      </w:pPr>
      <w:r w:rsidRPr="002E14DB">
        <w:rPr>
          <w:rFonts w:eastAsia="Calibri"/>
          <w:szCs w:val="22"/>
        </w:rPr>
        <w:t>In 20</w:t>
      </w:r>
      <w:r w:rsidR="00263309">
        <w:rPr>
          <w:rFonts w:eastAsia="Calibri"/>
          <w:szCs w:val="22"/>
        </w:rPr>
        <w:t>18/19</w:t>
      </w:r>
      <w:r w:rsidRPr="002E14DB">
        <w:rPr>
          <w:rFonts w:eastAsia="Calibri"/>
          <w:szCs w:val="22"/>
        </w:rPr>
        <w:t xml:space="preserve">, the University of Oxford had </w:t>
      </w:r>
      <w:r w:rsidR="00753949">
        <w:rPr>
          <w:rFonts w:eastAsia="Calibri"/>
          <w:szCs w:val="22"/>
        </w:rPr>
        <w:t>2,703</w:t>
      </w:r>
      <w:r w:rsidRPr="002E14DB">
        <w:rPr>
          <w:rFonts w:eastAsia="Calibri"/>
          <w:szCs w:val="22"/>
        </w:rPr>
        <w:t xml:space="preserve"> students living outside of university provided accommodation in Oxford. Oxford Brookes University had 4,0</w:t>
      </w:r>
      <w:r w:rsidR="00753949">
        <w:rPr>
          <w:rFonts w:eastAsia="Calibri"/>
          <w:szCs w:val="22"/>
        </w:rPr>
        <w:t>79</w:t>
      </w:r>
      <w:r w:rsidRPr="002E14DB">
        <w:rPr>
          <w:rFonts w:eastAsia="Calibri"/>
          <w:szCs w:val="22"/>
        </w:rPr>
        <w:t xml:space="preserve"> students living outside of university provided accommodation in Oxford in 20</w:t>
      </w:r>
      <w:r w:rsidR="00263309">
        <w:rPr>
          <w:rFonts w:eastAsia="Calibri"/>
          <w:szCs w:val="22"/>
        </w:rPr>
        <w:t>18/19</w:t>
      </w:r>
      <w:r w:rsidRPr="002E14DB">
        <w:rPr>
          <w:rFonts w:eastAsia="Calibri"/>
          <w:szCs w:val="22"/>
        </w:rPr>
        <w:t>, a decrease of 1</w:t>
      </w:r>
      <w:r w:rsidR="00753949">
        <w:rPr>
          <w:rFonts w:eastAsia="Calibri"/>
          <w:szCs w:val="22"/>
        </w:rPr>
        <w:t>0</w:t>
      </w:r>
      <w:r w:rsidRPr="002E14DB">
        <w:rPr>
          <w:rFonts w:eastAsia="Calibri"/>
          <w:szCs w:val="22"/>
        </w:rPr>
        <w:t xml:space="preserve"> students when compared to the previous monitoring year. This information was provided to the City Council in </w:t>
      </w:r>
      <w:r w:rsidR="008F12C4">
        <w:rPr>
          <w:rFonts w:eastAsia="Calibri"/>
          <w:szCs w:val="22"/>
        </w:rPr>
        <w:t>September 201</w:t>
      </w:r>
      <w:r w:rsidR="00753949">
        <w:rPr>
          <w:rFonts w:eastAsia="Calibri"/>
          <w:szCs w:val="22"/>
        </w:rPr>
        <w:t>9</w:t>
      </w:r>
      <w:r w:rsidRPr="002E14DB">
        <w:rPr>
          <w:rFonts w:eastAsia="Calibri"/>
          <w:szCs w:val="22"/>
        </w:rPr>
        <w:t xml:space="preserve">. This information would be a key consideration in determining any planning applications for new or redeveloped academic floorspace that may be submitted by the universities. </w:t>
      </w:r>
      <w:r w:rsidR="008303FE" w:rsidRPr="00902466">
        <w:rPr>
          <w:rFonts w:eastAsia="Calibri"/>
          <w:szCs w:val="22"/>
        </w:rPr>
        <w:t>It should be noted that the 885 room Oxford Brookes scheme off James Wolfe Road fell outside the 2018/19 monitoring year. This will be included in the 2019/20 monitoring year and as a result will have an impact on the figures for that period as they will be closer to the threshold.</w:t>
      </w:r>
    </w:p>
    <w:p w:rsidR="00A1335E" w:rsidRDefault="00A1335E" w:rsidP="00A1335E">
      <w:pPr>
        <w:pStyle w:val="ListParagraph"/>
        <w:spacing w:after="0"/>
        <w:ind w:left="357" w:hanging="357"/>
        <w:jc w:val="both"/>
        <w:rPr>
          <w:rFonts w:eastAsia="Calibri"/>
          <w:szCs w:val="22"/>
        </w:rPr>
      </w:pPr>
      <w:r w:rsidRPr="002E14DB">
        <w:rPr>
          <w:rFonts w:eastAsia="Calibri"/>
          <w:szCs w:val="22"/>
        </w:rPr>
        <w:t>In the 20</w:t>
      </w:r>
      <w:r w:rsidR="00263309">
        <w:rPr>
          <w:rFonts w:eastAsia="Calibri"/>
          <w:szCs w:val="22"/>
        </w:rPr>
        <w:t>18/19</w:t>
      </w:r>
      <w:r w:rsidRPr="002E14DB">
        <w:rPr>
          <w:rFonts w:eastAsia="Calibri"/>
          <w:szCs w:val="22"/>
        </w:rPr>
        <w:t xml:space="preserve"> monitoring year </w:t>
      </w:r>
      <w:r w:rsidR="00813009">
        <w:rPr>
          <w:rFonts w:eastAsia="Calibri"/>
          <w:szCs w:val="22"/>
        </w:rPr>
        <w:t>185</w:t>
      </w:r>
      <w:r w:rsidRPr="002E14DB">
        <w:rPr>
          <w:rFonts w:eastAsia="Calibri"/>
          <w:szCs w:val="22"/>
        </w:rPr>
        <w:t xml:space="preserve"> (net) units of student accommodation were completed in Oxford. Planning permission was granted for a further </w:t>
      </w:r>
      <w:r w:rsidR="00FC0A2B">
        <w:rPr>
          <w:rFonts w:eastAsia="Calibri"/>
          <w:szCs w:val="22"/>
        </w:rPr>
        <w:t>351</w:t>
      </w:r>
      <w:r w:rsidRPr="002E14DB">
        <w:rPr>
          <w:rFonts w:eastAsia="Calibri"/>
          <w:szCs w:val="22"/>
        </w:rPr>
        <w:t xml:space="preserve"> (net) units of student accommodation in 20</w:t>
      </w:r>
      <w:r w:rsidR="00263309">
        <w:rPr>
          <w:rFonts w:eastAsia="Calibri"/>
          <w:szCs w:val="22"/>
        </w:rPr>
        <w:t>18/19</w:t>
      </w:r>
      <w:r w:rsidRPr="002E14DB">
        <w:rPr>
          <w:rFonts w:eastAsia="Calibri"/>
          <w:szCs w:val="22"/>
        </w:rPr>
        <w:t>. In addition, a number of other student accommodation schemes have been considered by the City Council during the monitoring year:</w:t>
      </w:r>
    </w:p>
    <w:p w:rsidR="00487469" w:rsidRDefault="00487469" w:rsidP="00487469">
      <w:pPr>
        <w:spacing w:after="0"/>
        <w:jc w:val="both"/>
        <w:rPr>
          <w:rFonts w:eastAsia="Calibri"/>
          <w:szCs w:val="22"/>
        </w:rPr>
      </w:pPr>
    </w:p>
    <w:p w:rsidR="00487469" w:rsidRDefault="00487469" w:rsidP="00A13F70">
      <w:pPr>
        <w:spacing w:after="0"/>
        <w:jc w:val="both"/>
        <w:rPr>
          <w:rFonts w:eastAsia="Calibri"/>
          <w:b/>
          <w:sz w:val="20"/>
          <w:szCs w:val="22"/>
        </w:rPr>
      </w:pPr>
      <w:r w:rsidRPr="00A13F70">
        <w:rPr>
          <w:rFonts w:eastAsia="Calibri"/>
          <w:b/>
          <w:sz w:val="20"/>
          <w:szCs w:val="22"/>
        </w:rPr>
        <w:t xml:space="preserve">Table 1: Planning permissions </w:t>
      </w:r>
      <w:r w:rsidR="00292CF0" w:rsidRPr="00A13F70">
        <w:rPr>
          <w:rFonts w:eastAsia="Calibri"/>
          <w:b/>
          <w:sz w:val="20"/>
          <w:szCs w:val="22"/>
        </w:rPr>
        <w:t xml:space="preserve">granted </w:t>
      </w:r>
      <w:r w:rsidRPr="00A13F70">
        <w:rPr>
          <w:rFonts w:eastAsia="Calibri"/>
          <w:b/>
          <w:sz w:val="20"/>
          <w:szCs w:val="22"/>
        </w:rPr>
        <w:t>for new student accommodation</w:t>
      </w:r>
    </w:p>
    <w:p w:rsidR="00A13F70" w:rsidRPr="00A13F70" w:rsidRDefault="00A13F70" w:rsidP="00A13F70">
      <w:pPr>
        <w:spacing w:after="0"/>
        <w:jc w:val="both"/>
        <w:rPr>
          <w:rFonts w:eastAsia="Calibri"/>
          <w:b/>
          <w:sz w:val="20"/>
          <w:szCs w:val="22"/>
        </w:rPr>
      </w:pPr>
    </w:p>
    <w:tbl>
      <w:tblPr>
        <w:tblStyle w:val="TableGrid1021"/>
        <w:tblW w:w="0" w:type="auto"/>
        <w:tblInd w:w="44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440"/>
        <w:gridCol w:w="1428"/>
        <w:gridCol w:w="3595"/>
        <w:gridCol w:w="1134"/>
      </w:tblGrid>
      <w:tr w:rsidR="00A13F70" w:rsidRPr="00487469" w:rsidTr="006401A6">
        <w:trPr>
          <w:tblHeader/>
        </w:trPr>
        <w:tc>
          <w:tcPr>
            <w:tcW w:w="1440"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Application</w:t>
            </w:r>
          </w:p>
        </w:tc>
        <w:tc>
          <w:tcPr>
            <w:tcW w:w="1428"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Site</w:t>
            </w:r>
          </w:p>
        </w:tc>
        <w:tc>
          <w:tcPr>
            <w:tcW w:w="3595"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Development</w:t>
            </w:r>
          </w:p>
        </w:tc>
        <w:tc>
          <w:tcPr>
            <w:tcW w:w="1134"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Total No. Rooms Net</w:t>
            </w: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18/03082/VAR </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British Telecom </w:t>
            </w:r>
            <w:r w:rsidRPr="00487469">
              <w:rPr>
                <w:rFonts w:ascii="Calibri" w:hAnsi="Calibri" w:cs="Calibri"/>
                <w:sz w:val="20"/>
                <w:szCs w:val="20"/>
              </w:rPr>
              <w:cr/>
            </w:r>
            <w:r w:rsidRPr="00487469">
              <w:rPr>
                <w:rFonts w:ascii="Calibri" w:hAnsi="Calibri" w:cs="Calibri"/>
                <w:sz w:val="20"/>
                <w:szCs w:val="20"/>
              </w:rPr>
              <w:lastRenderedPageBreak/>
              <w:t>James Wolfe Road</w:t>
            </w:r>
            <w:r w:rsidRPr="00487469">
              <w:rPr>
                <w:rFonts w:ascii="Calibri" w:hAnsi="Calibri" w:cs="Calibri"/>
                <w:sz w:val="20"/>
                <w:szCs w:val="20"/>
              </w:rPr>
              <w:cr/>
              <w:t>Oxford</w:t>
            </w:r>
            <w:r w:rsidRPr="00487469">
              <w:rPr>
                <w:rFonts w:ascii="Calibri" w:hAnsi="Calibri" w:cs="Calibri"/>
                <w:sz w:val="20"/>
                <w:szCs w:val="20"/>
              </w:rPr>
              <w:cr/>
              <w:t>OX4 2PY</w:t>
            </w:r>
          </w:p>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 </w:t>
            </w: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lastRenderedPageBreak/>
              <w:t xml:space="preserve">Variation of Condition 1 of planning permission 18/00770/VAR (development </w:t>
            </w:r>
            <w:r w:rsidRPr="00487469">
              <w:rPr>
                <w:rFonts w:ascii="Calibri" w:hAnsi="Calibri" w:cs="Calibri"/>
                <w:sz w:val="20"/>
                <w:szCs w:val="20"/>
              </w:rPr>
              <w:lastRenderedPageBreak/>
              <w:t xml:space="preserve">in accordance with approved specifications) to enable increase in number of student study rooms from 885 to 887. (amended description) </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lastRenderedPageBreak/>
              <w:t>2</w:t>
            </w:r>
          </w:p>
        </w:tc>
      </w:tr>
      <w:tr w:rsidR="00A13F70" w:rsidRPr="00487469" w:rsidTr="00A13F70">
        <w:tc>
          <w:tcPr>
            <w:tcW w:w="1440" w:type="dxa"/>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lastRenderedPageBreak/>
              <w:t xml:space="preserve">18/01687/FUL </w:t>
            </w:r>
          </w:p>
          <w:p w:rsidR="00A13F70" w:rsidRPr="00487469" w:rsidRDefault="00A13F70" w:rsidP="00A13F70">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St Edward's School </w:t>
            </w:r>
            <w:r w:rsidRPr="00487469">
              <w:rPr>
                <w:rFonts w:ascii="Calibri" w:hAnsi="Calibri" w:cs="Calibri"/>
                <w:sz w:val="20"/>
                <w:szCs w:val="20"/>
              </w:rPr>
              <w:cr/>
              <w:t>Woodstock Road</w:t>
            </w:r>
            <w:r w:rsidRPr="00487469">
              <w:rPr>
                <w:rFonts w:ascii="Calibri" w:hAnsi="Calibri" w:cs="Calibri"/>
                <w:sz w:val="20"/>
                <w:szCs w:val="20"/>
              </w:rPr>
              <w:cr/>
              <w:t>Oxford</w:t>
            </w:r>
            <w:r w:rsidRPr="00487469">
              <w:rPr>
                <w:rFonts w:ascii="Calibri" w:hAnsi="Calibri" w:cs="Calibri"/>
                <w:sz w:val="20"/>
                <w:szCs w:val="20"/>
              </w:rPr>
              <w:cr/>
              <w:t xml:space="preserve">OX2 7NN </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Erection of 2.5 storey boarding house with House Masters House, tutor flat and assistant House Masters Flat and associated facilities to accommodate 70 students (aged 13-18) in 55 bedrooms over three floors (Amended Plans). </w:t>
            </w: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55</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7F3914">
        <w:tc>
          <w:tcPr>
            <w:tcW w:w="1440" w:type="dxa"/>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18/01340/FUL</w:t>
            </w:r>
          </w:p>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 xml:space="preserve"> </w:t>
            </w: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tc>
        <w:tc>
          <w:tcPr>
            <w:tcW w:w="1428" w:type="dxa"/>
            <w:shd w:val="clear" w:color="auto" w:fill="auto"/>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 xml:space="preserve">Trinity College </w:t>
            </w:r>
            <w:r w:rsidRPr="00487469">
              <w:rPr>
                <w:rFonts w:ascii="Calibri" w:hAnsi="Calibri" w:cs="Calibri"/>
                <w:sz w:val="20"/>
                <w:szCs w:val="20"/>
              </w:rPr>
              <w:cr/>
              <w:t>Broad Street</w:t>
            </w:r>
            <w:r w:rsidRPr="00487469">
              <w:rPr>
                <w:rFonts w:ascii="Calibri" w:hAnsi="Calibri" w:cs="Calibri"/>
                <w:sz w:val="20"/>
                <w:szCs w:val="20"/>
              </w:rPr>
              <w:cr/>
              <w:t>Oxford</w:t>
            </w:r>
            <w:r w:rsidRPr="00487469">
              <w:rPr>
                <w:rFonts w:ascii="Calibri" w:hAnsi="Calibri" w:cs="Calibri"/>
                <w:sz w:val="20"/>
                <w:szCs w:val="20"/>
              </w:rPr>
              <w:cr/>
              <w:t>OX1 3BH</w:t>
            </w:r>
          </w:p>
          <w:p w:rsidR="00A13F70" w:rsidRPr="00487469" w:rsidRDefault="00A13F70" w:rsidP="00A13F70">
            <w:pPr>
              <w:spacing w:after="0"/>
              <w:rPr>
                <w:rFonts w:ascii="Calibri" w:hAnsi="Calibri" w:cs="Calibri"/>
                <w:sz w:val="20"/>
                <w:szCs w:val="20"/>
              </w:rPr>
            </w:pPr>
          </w:p>
        </w:tc>
        <w:tc>
          <w:tcPr>
            <w:tcW w:w="3595" w:type="dxa"/>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Demolition of the existing building and the erection of a replacement building to provide a new auditorium, teaching, and student communal area. On the lower floors together with administration offices and student accommodation to the upper floors. The relocation and widening of the existing vehicular access from Parks Road further South. External alterations to the rear of the President's Garage. Landscape enhancements to the immediate setting of the proposed new building, library quad and the small quad to the south of library quad. Provision of covered cycle parking and replace glass house and machinery and tool store for the gardeners.</w:t>
            </w:r>
          </w:p>
        </w:tc>
        <w:tc>
          <w:tcPr>
            <w:tcW w:w="1134" w:type="dxa"/>
          </w:tcPr>
          <w:p w:rsidR="00A13F70" w:rsidRPr="00487469" w:rsidRDefault="00A13F70" w:rsidP="007F3914">
            <w:pPr>
              <w:spacing w:after="0"/>
              <w:jc w:val="right"/>
              <w:rPr>
                <w:rFonts w:ascii="Calibri" w:hAnsi="Calibri" w:cs="Calibri"/>
                <w:sz w:val="20"/>
                <w:szCs w:val="20"/>
              </w:rPr>
            </w:pPr>
            <w:r w:rsidRPr="00487469">
              <w:rPr>
                <w:rFonts w:ascii="Calibri" w:hAnsi="Calibri" w:cs="Calibri"/>
                <w:sz w:val="20"/>
                <w:szCs w:val="20"/>
              </w:rPr>
              <w:t>36</w:t>
            </w:r>
          </w:p>
          <w:p w:rsidR="00A13F70" w:rsidRPr="00487469" w:rsidRDefault="00A13F70" w:rsidP="007F3914">
            <w:pPr>
              <w:spacing w:after="0"/>
              <w:jc w:val="right"/>
              <w:rPr>
                <w:rFonts w:ascii="Calibri" w:hAnsi="Calibri" w:cs="Calibri"/>
                <w:sz w:val="20"/>
                <w:szCs w:val="20"/>
              </w:rPr>
            </w:pPr>
          </w:p>
          <w:p w:rsidR="00A13F70" w:rsidRPr="00487469" w:rsidRDefault="00A13F70" w:rsidP="007F3914">
            <w:pPr>
              <w:spacing w:after="0"/>
              <w:jc w:val="right"/>
              <w:rPr>
                <w:rFonts w:ascii="Calibri" w:hAnsi="Calibri" w:cs="Calibri"/>
                <w:sz w:val="20"/>
                <w:szCs w:val="20"/>
              </w:rPr>
            </w:pPr>
          </w:p>
          <w:p w:rsidR="00A13F70" w:rsidRPr="00487469" w:rsidRDefault="00A13F70" w:rsidP="007F3914">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18/02907/FUL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Canterbury Works </w:t>
            </w:r>
            <w:r w:rsidRPr="00487469">
              <w:rPr>
                <w:rFonts w:ascii="Calibri" w:hAnsi="Calibri" w:cs="Calibri"/>
                <w:sz w:val="20"/>
                <w:szCs w:val="20"/>
              </w:rPr>
              <w:cr/>
              <w:t>Glanville Road</w:t>
            </w:r>
            <w:r w:rsidRPr="00487469">
              <w:rPr>
                <w:rFonts w:ascii="Calibri" w:hAnsi="Calibri" w:cs="Calibri"/>
                <w:sz w:val="20"/>
                <w:szCs w:val="20"/>
              </w:rPr>
              <w:cr/>
              <w:t>Oxford</w:t>
            </w:r>
            <w:r w:rsidRPr="00487469">
              <w:rPr>
                <w:rFonts w:ascii="Calibri" w:hAnsi="Calibri" w:cs="Calibri"/>
                <w:sz w:val="20"/>
                <w:szCs w:val="20"/>
              </w:rPr>
              <w:cr/>
              <w:t>OX4 2DD</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Demolition of existing two storey building and redevelopment with a part two and a half storey and part three storey building providing a mixed use comprising A1 (retail), A2 (financial and professional services) or B1 (business) use classes at ground floor and 12 x 1-bed student bedrooms at first and second floors. Provision of bin and cycle store in ground floor lobby and provision of car parking.</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12</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18/00258/FUL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Northgate </w:t>
            </w:r>
          </w:p>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House</w:t>
            </w:r>
            <w:r w:rsidRPr="00487469">
              <w:rPr>
                <w:rFonts w:ascii="Calibri" w:hAnsi="Calibri" w:cs="Calibri"/>
                <w:sz w:val="20"/>
                <w:szCs w:val="20"/>
              </w:rPr>
              <w:cr/>
              <w:t>13 - 20 Cornmarket Street</w:t>
            </w:r>
            <w:r w:rsidRPr="00487469">
              <w:rPr>
                <w:rFonts w:ascii="Calibri" w:hAnsi="Calibri" w:cs="Calibri"/>
                <w:sz w:val="20"/>
                <w:szCs w:val="20"/>
              </w:rPr>
              <w:cr/>
              <w:t>Oxford</w:t>
            </w:r>
            <w:r w:rsidRPr="00487469">
              <w:rPr>
                <w:rFonts w:ascii="Calibri" w:hAnsi="Calibri" w:cs="Calibri"/>
                <w:sz w:val="20"/>
                <w:szCs w:val="20"/>
              </w:rPr>
              <w:cr/>
              <w:t>Oxfordshire</w:t>
            </w:r>
            <w:r w:rsidRPr="00487469">
              <w:rPr>
                <w:rFonts w:ascii="Calibri" w:hAnsi="Calibri" w:cs="Calibri"/>
                <w:sz w:val="20"/>
                <w:szCs w:val="20"/>
              </w:rPr>
              <w:cr/>
              <w:t>OX1 3HE</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Application for planning permission for the demolition of the existing building to ground level and the erection of a replacement building to provide replacement commercial units on the basement, ground and first floors, and new teaching facilities, ancillary accommodation and student fellows rooms on the upper floors for Jesus College. (Amended Plans)</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68</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7F3914">
        <w:tc>
          <w:tcPr>
            <w:tcW w:w="1440" w:type="dxa"/>
          </w:tcPr>
          <w:p w:rsidR="00A13F70" w:rsidRPr="00487469" w:rsidRDefault="00A13F70" w:rsidP="007F3914">
            <w:pPr>
              <w:spacing w:after="0"/>
              <w:rPr>
                <w:rFonts w:ascii="Calibri" w:hAnsi="Calibri" w:cs="Calibri"/>
                <w:sz w:val="20"/>
                <w:szCs w:val="20"/>
              </w:rPr>
            </w:pPr>
            <w:r w:rsidRPr="00487469">
              <w:rPr>
                <w:rFonts w:ascii="Calibri" w:hAnsi="Calibri" w:cs="Calibri"/>
                <w:sz w:val="20"/>
                <w:szCs w:val="20"/>
              </w:rPr>
              <w:t>17/03330/FUL</w:t>
            </w:r>
          </w:p>
          <w:p w:rsidR="00A13F70" w:rsidRPr="00487469" w:rsidRDefault="00A13F70" w:rsidP="007F3914">
            <w:pPr>
              <w:spacing w:after="0"/>
              <w:rPr>
                <w:rFonts w:ascii="Calibri" w:hAnsi="Calibri" w:cs="Calibri"/>
                <w:sz w:val="20"/>
                <w:szCs w:val="20"/>
              </w:rPr>
            </w:pPr>
          </w:p>
        </w:tc>
        <w:tc>
          <w:tcPr>
            <w:tcW w:w="1428" w:type="dxa"/>
            <w:shd w:val="clear" w:color="auto" w:fill="auto"/>
          </w:tcPr>
          <w:p w:rsidR="00A13F70" w:rsidRPr="00487469" w:rsidRDefault="00A13F70" w:rsidP="007F3914">
            <w:pPr>
              <w:spacing w:after="0"/>
              <w:rPr>
                <w:rFonts w:ascii="Calibri" w:hAnsi="Calibri" w:cs="Calibri"/>
                <w:sz w:val="20"/>
                <w:szCs w:val="20"/>
              </w:rPr>
            </w:pPr>
            <w:r w:rsidRPr="00487469">
              <w:rPr>
                <w:rFonts w:ascii="Calibri" w:hAnsi="Calibri" w:cs="Calibri"/>
                <w:sz w:val="20"/>
                <w:szCs w:val="20"/>
              </w:rPr>
              <w:t>2 Savile Road</w:t>
            </w:r>
            <w:r w:rsidRPr="00487469">
              <w:rPr>
                <w:rFonts w:ascii="Calibri" w:hAnsi="Calibri" w:cs="Calibri"/>
                <w:sz w:val="20"/>
                <w:szCs w:val="20"/>
              </w:rPr>
              <w:cr/>
              <w:t>Oxford</w:t>
            </w:r>
            <w:r w:rsidRPr="00487469">
              <w:rPr>
                <w:rFonts w:ascii="Calibri" w:hAnsi="Calibri" w:cs="Calibri"/>
                <w:sz w:val="20"/>
                <w:szCs w:val="20"/>
              </w:rPr>
              <w:cr/>
              <w:t>OX1 3UA</w:t>
            </w:r>
          </w:p>
          <w:p w:rsidR="00A13F70" w:rsidRPr="00487469" w:rsidRDefault="00A13F70" w:rsidP="007F3914">
            <w:pPr>
              <w:spacing w:after="0"/>
              <w:rPr>
                <w:rFonts w:ascii="Calibri" w:hAnsi="Calibri" w:cs="Calibri"/>
                <w:sz w:val="20"/>
                <w:szCs w:val="20"/>
              </w:rPr>
            </w:pPr>
          </w:p>
          <w:p w:rsidR="00A13F70" w:rsidRPr="00487469" w:rsidRDefault="00A13F70" w:rsidP="007F3914">
            <w:pPr>
              <w:spacing w:after="0"/>
              <w:rPr>
                <w:rFonts w:ascii="Calibri" w:hAnsi="Calibri" w:cs="Calibri"/>
                <w:sz w:val="20"/>
                <w:szCs w:val="20"/>
              </w:rPr>
            </w:pPr>
          </w:p>
          <w:p w:rsidR="00A13F70" w:rsidRPr="00487469" w:rsidRDefault="00A13F70" w:rsidP="007F3914">
            <w:pPr>
              <w:spacing w:after="0"/>
              <w:rPr>
                <w:rFonts w:ascii="Calibri" w:hAnsi="Calibri" w:cs="Calibri"/>
                <w:sz w:val="20"/>
                <w:szCs w:val="20"/>
              </w:rPr>
            </w:pPr>
          </w:p>
          <w:p w:rsidR="00A13F70" w:rsidRPr="00487469" w:rsidRDefault="00A13F70" w:rsidP="007F3914">
            <w:pPr>
              <w:spacing w:after="0"/>
              <w:rPr>
                <w:rFonts w:ascii="Calibri" w:hAnsi="Calibri" w:cs="Calibri"/>
                <w:sz w:val="20"/>
                <w:szCs w:val="20"/>
              </w:rPr>
            </w:pPr>
          </w:p>
        </w:tc>
        <w:tc>
          <w:tcPr>
            <w:tcW w:w="3595" w:type="dxa"/>
          </w:tcPr>
          <w:p w:rsidR="00A13F70" w:rsidRPr="00487469" w:rsidRDefault="00A13F70" w:rsidP="007F3914">
            <w:pPr>
              <w:spacing w:after="0"/>
              <w:rPr>
                <w:rFonts w:ascii="Calibri" w:hAnsi="Calibri" w:cs="Calibri"/>
                <w:sz w:val="20"/>
                <w:szCs w:val="20"/>
              </w:rPr>
            </w:pPr>
            <w:r w:rsidRPr="00487469">
              <w:rPr>
                <w:rFonts w:ascii="Calibri" w:hAnsi="Calibri" w:cs="Calibri"/>
                <w:sz w:val="20"/>
                <w:szCs w:val="20"/>
              </w:rPr>
              <w:lastRenderedPageBreak/>
              <w:t xml:space="preserve">Proposed demolition of Warham House, New College School hall and partial demolition of Savile House rear </w:t>
            </w:r>
            <w:r w:rsidRPr="00487469">
              <w:rPr>
                <w:rFonts w:ascii="Calibri" w:hAnsi="Calibri" w:cs="Calibri"/>
                <w:sz w:val="20"/>
                <w:szCs w:val="20"/>
              </w:rPr>
              <w:lastRenderedPageBreak/>
              <w:t>extension. Erection of three new buildings and reconstruction of Savile House rear extension to provide C2 residential college including Music Hall, assembly, academic and study space, Porter's Lodge and associated accommodation, and replacement D1 facilities for New College School including dining hall, assembly space and class rooms. (amended plans) (amended information)</w:t>
            </w:r>
          </w:p>
        </w:tc>
        <w:tc>
          <w:tcPr>
            <w:tcW w:w="1134" w:type="dxa"/>
          </w:tcPr>
          <w:p w:rsidR="00A13F70" w:rsidRPr="00487469" w:rsidRDefault="00A13F70" w:rsidP="007F3914">
            <w:pPr>
              <w:spacing w:after="0"/>
              <w:jc w:val="right"/>
              <w:rPr>
                <w:rFonts w:ascii="Calibri" w:hAnsi="Calibri" w:cs="Calibri"/>
                <w:sz w:val="20"/>
                <w:szCs w:val="20"/>
              </w:rPr>
            </w:pPr>
            <w:r w:rsidRPr="00487469">
              <w:rPr>
                <w:rFonts w:ascii="Calibri" w:hAnsi="Calibri" w:cs="Calibri"/>
                <w:sz w:val="20"/>
                <w:szCs w:val="20"/>
              </w:rPr>
              <w:lastRenderedPageBreak/>
              <w:t>74</w:t>
            </w:r>
          </w:p>
          <w:p w:rsidR="00A13F70" w:rsidRPr="00487469" w:rsidRDefault="00A13F70" w:rsidP="007F3914">
            <w:pPr>
              <w:spacing w:after="0"/>
              <w:jc w:val="right"/>
              <w:rPr>
                <w:rFonts w:ascii="Calibri" w:hAnsi="Calibri" w:cs="Calibri"/>
                <w:sz w:val="20"/>
                <w:szCs w:val="20"/>
              </w:rPr>
            </w:pPr>
          </w:p>
          <w:p w:rsidR="00A13F70" w:rsidRPr="00487469" w:rsidRDefault="00A13F70">
            <w:pPr>
              <w:spacing w:after="0"/>
              <w:jc w:val="right"/>
              <w:rPr>
                <w:rFonts w:ascii="Calibri" w:hAnsi="Calibri" w:cs="Calibri"/>
                <w:sz w:val="20"/>
                <w:szCs w:val="20"/>
              </w:rPr>
            </w:pPr>
          </w:p>
          <w:p w:rsidR="00A13F70" w:rsidRPr="00487469" w:rsidRDefault="00A13F70">
            <w:pPr>
              <w:spacing w:after="0"/>
              <w:jc w:val="right"/>
              <w:rPr>
                <w:rFonts w:ascii="Calibri" w:hAnsi="Calibri" w:cs="Calibri"/>
                <w:sz w:val="20"/>
                <w:szCs w:val="20"/>
              </w:rPr>
            </w:pPr>
          </w:p>
          <w:p w:rsidR="00A13F70" w:rsidRPr="00487469" w:rsidRDefault="00A13F70">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lastRenderedPageBreak/>
              <w:t>18/00840/FUL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Fairfield </w:t>
            </w:r>
            <w:r w:rsidRPr="00487469">
              <w:rPr>
                <w:rFonts w:ascii="Calibri" w:hAnsi="Calibri" w:cs="Calibri"/>
                <w:sz w:val="20"/>
                <w:szCs w:val="20"/>
              </w:rPr>
              <w:cr/>
              <w:t>115 Banbury Road</w:t>
            </w:r>
            <w:r w:rsidRPr="00487469">
              <w:rPr>
                <w:rFonts w:ascii="Calibri" w:hAnsi="Calibri" w:cs="Calibri"/>
                <w:sz w:val="20"/>
                <w:szCs w:val="20"/>
              </w:rPr>
              <w:cr/>
              <w:t>Oxford</w:t>
            </w:r>
            <w:r w:rsidRPr="00487469">
              <w:rPr>
                <w:rFonts w:ascii="Calibri" w:hAnsi="Calibri" w:cs="Calibri"/>
                <w:sz w:val="20"/>
                <w:szCs w:val="20"/>
              </w:rPr>
              <w:cr/>
              <w:t>OX2 6LA</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Change of Use from residential home (Use Class C2) to student accommodation (Use Class Sui generis)</w:t>
            </w:r>
          </w:p>
          <w:p w:rsidR="00A13F70" w:rsidRPr="00487469" w:rsidRDefault="00A13F70" w:rsidP="00487469">
            <w:pPr>
              <w:spacing w:after="0"/>
              <w:rPr>
                <w:rFonts w:ascii="Calibri" w:hAnsi="Calibri" w:cs="Calibri"/>
                <w:sz w:val="20"/>
                <w:szCs w:val="20"/>
              </w:rPr>
            </w:pPr>
          </w:p>
          <w:p w:rsidR="00A13F70" w:rsidRPr="00487469" w:rsidRDefault="00A13F70" w:rsidP="00487469">
            <w:pPr>
              <w:spacing w:after="0"/>
              <w:rPr>
                <w:rFonts w:ascii="Calibri" w:hAnsi="Calibri" w:cs="Calibri"/>
                <w:sz w:val="18"/>
                <w:szCs w:val="18"/>
              </w:rPr>
            </w:pPr>
            <w:r w:rsidRPr="00487469">
              <w:rPr>
                <w:rFonts w:ascii="Calibri" w:hAnsi="Calibri" w:cs="Calibri"/>
                <w:sz w:val="18"/>
                <w:szCs w:val="18"/>
              </w:rPr>
              <w:t>*(Previous use was for 13 rooms in residential home and application proposes 12 student room, hence net gain of -1)</w:t>
            </w: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-1</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18/00782/FUL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23 James Street</w:t>
            </w:r>
            <w:r w:rsidRPr="00487469">
              <w:rPr>
                <w:rFonts w:ascii="Calibri" w:hAnsi="Calibri" w:cs="Calibri"/>
                <w:sz w:val="20"/>
                <w:szCs w:val="20"/>
              </w:rPr>
              <w:cr/>
              <w:t>Oxford</w:t>
            </w:r>
            <w:r w:rsidRPr="00487469">
              <w:rPr>
                <w:rFonts w:ascii="Calibri" w:hAnsi="Calibri" w:cs="Calibri"/>
                <w:sz w:val="20"/>
                <w:szCs w:val="20"/>
              </w:rPr>
              <w:cr/>
              <w:t>Oxfordshire</w:t>
            </w:r>
            <w:r w:rsidRPr="00487469">
              <w:rPr>
                <w:rFonts w:ascii="Calibri" w:hAnsi="Calibri" w:cs="Calibri"/>
                <w:sz w:val="20"/>
                <w:szCs w:val="20"/>
              </w:rPr>
              <w:cr/>
              <w:t>OX4 1ET</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Change of use of the outbuilding to the rear, from a use incidental to the use of a dwellinghouse to provide two single student studios (C2). Insertion of 4No. new windows to south elevation, replacement of 1No existing window to south/west elevation (Amended Plans).</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2</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17/02979/FUL</w:t>
            </w:r>
          </w:p>
          <w:p w:rsidR="00A13F70" w:rsidRPr="0055762D" w:rsidRDefault="00A13F70" w:rsidP="00487469">
            <w:pPr>
              <w:spacing w:after="0"/>
              <w:rPr>
                <w:rFonts w:ascii="Calibri" w:hAnsi="Calibri" w:cs="Calibri"/>
                <w:sz w:val="20"/>
                <w:szCs w:val="20"/>
              </w:rPr>
            </w:pPr>
          </w:p>
          <w:p w:rsidR="00A13F70" w:rsidRPr="0055762D" w:rsidRDefault="00A13F70" w:rsidP="00487469">
            <w:pPr>
              <w:spacing w:after="0"/>
              <w:rPr>
                <w:rFonts w:ascii="Calibri" w:hAnsi="Calibri" w:cs="Calibri"/>
                <w:sz w:val="20"/>
                <w:szCs w:val="20"/>
              </w:rPr>
            </w:pPr>
          </w:p>
        </w:tc>
        <w:tc>
          <w:tcPr>
            <w:tcW w:w="1428" w:type="dxa"/>
            <w:shd w:val="clear" w:color="auto" w:fill="auto"/>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Wadham College </w:t>
            </w:r>
            <w:r w:rsidRPr="0055762D">
              <w:rPr>
                <w:rFonts w:ascii="Calibri" w:hAnsi="Calibri" w:cs="Calibri"/>
                <w:sz w:val="20"/>
                <w:szCs w:val="20"/>
              </w:rPr>
              <w:cr/>
              <w:t>Parks Road</w:t>
            </w:r>
            <w:r w:rsidRPr="0055762D">
              <w:rPr>
                <w:rFonts w:ascii="Calibri" w:hAnsi="Calibri" w:cs="Calibri"/>
                <w:sz w:val="20"/>
                <w:szCs w:val="20"/>
              </w:rPr>
              <w:cr/>
              <w:t>Oxford</w:t>
            </w:r>
            <w:r w:rsidRPr="0055762D">
              <w:rPr>
                <w:rFonts w:ascii="Calibri" w:hAnsi="Calibri" w:cs="Calibri"/>
                <w:sz w:val="20"/>
                <w:szCs w:val="20"/>
              </w:rPr>
              <w:cr/>
              <w:t>OX1 3PN</w:t>
            </w:r>
          </w:p>
          <w:p w:rsidR="00A13F70" w:rsidRPr="0055762D" w:rsidRDefault="00A13F70" w:rsidP="00487469">
            <w:pPr>
              <w:spacing w:after="0"/>
              <w:rPr>
                <w:rFonts w:ascii="Calibri" w:hAnsi="Calibri" w:cs="Calibri"/>
                <w:sz w:val="20"/>
                <w:szCs w:val="20"/>
              </w:rPr>
            </w:pPr>
          </w:p>
        </w:tc>
        <w:tc>
          <w:tcPr>
            <w:tcW w:w="3595"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Proposed demolition of existing JCR and Goddard Building and erection of new collegiate development comprising an Access Centre and Undergraduate Centre (existing basement to be retained) including 20 accessible student bedrooms and social and academic facilities.</w:t>
            </w:r>
          </w:p>
          <w:p w:rsidR="007F3914" w:rsidRPr="0055762D" w:rsidRDefault="007F3914" w:rsidP="00487469">
            <w:pPr>
              <w:spacing w:after="0"/>
              <w:rPr>
                <w:rFonts w:ascii="Calibri" w:hAnsi="Calibri" w:cs="Calibri"/>
                <w:sz w:val="20"/>
                <w:szCs w:val="20"/>
              </w:rPr>
            </w:pPr>
          </w:p>
        </w:tc>
        <w:tc>
          <w:tcPr>
            <w:tcW w:w="1134" w:type="dxa"/>
          </w:tcPr>
          <w:p w:rsidR="00A13F70" w:rsidRPr="0055762D" w:rsidRDefault="00A13F70" w:rsidP="007F3914">
            <w:pPr>
              <w:spacing w:after="0"/>
              <w:jc w:val="right"/>
              <w:rPr>
                <w:rFonts w:ascii="Calibri" w:hAnsi="Calibri" w:cs="Calibri"/>
                <w:sz w:val="20"/>
                <w:szCs w:val="20"/>
              </w:rPr>
            </w:pPr>
            <w:r w:rsidRPr="0055762D">
              <w:rPr>
                <w:rFonts w:ascii="Calibri" w:hAnsi="Calibri" w:cs="Calibri"/>
                <w:sz w:val="20"/>
                <w:szCs w:val="20"/>
              </w:rPr>
              <w:t>20</w:t>
            </w:r>
          </w:p>
          <w:p w:rsidR="00A13F70" w:rsidRPr="0055762D" w:rsidRDefault="00A13F70" w:rsidP="00487469">
            <w:pPr>
              <w:spacing w:after="0"/>
              <w:jc w:val="right"/>
              <w:rPr>
                <w:rFonts w:ascii="Calibri" w:hAnsi="Calibri" w:cs="Calibri"/>
                <w:sz w:val="20"/>
                <w:szCs w:val="20"/>
              </w:rPr>
            </w:pPr>
          </w:p>
          <w:p w:rsidR="00A13F70" w:rsidRPr="0055762D"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17/02386/FUL</w:t>
            </w:r>
          </w:p>
          <w:p w:rsidR="00A13F70" w:rsidRPr="0055762D" w:rsidRDefault="00A13F70" w:rsidP="00487469">
            <w:pPr>
              <w:spacing w:after="0"/>
              <w:rPr>
                <w:rFonts w:ascii="Calibri" w:hAnsi="Calibri" w:cs="Calibri"/>
                <w:sz w:val="20"/>
                <w:szCs w:val="20"/>
              </w:rPr>
            </w:pPr>
          </w:p>
        </w:tc>
        <w:tc>
          <w:tcPr>
            <w:tcW w:w="1428" w:type="dxa"/>
            <w:shd w:val="clear" w:color="auto" w:fill="auto"/>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Stoke House </w:t>
            </w:r>
            <w:r w:rsidRPr="0055762D">
              <w:rPr>
                <w:rFonts w:ascii="Calibri" w:hAnsi="Calibri" w:cs="Calibri"/>
                <w:sz w:val="20"/>
                <w:szCs w:val="20"/>
              </w:rPr>
              <w:cr/>
              <w:t>7 Stoke Place</w:t>
            </w:r>
            <w:r w:rsidRPr="0055762D">
              <w:rPr>
                <w:rFonts w:ascii="Calibri" w:hAnsi="Calibri" w:cs="Calibri"/>
                <w:sz w:val="20"/>
                <w:szCs w:val="20"/>
              </w:rPr>
              <w:cr/>
              <w:t>Oxford</w:t>
            </w:r>
            <w:r w:rsidRPr="0055762D">
              <w:rPr>
                <w:rFonts w:ascii="Calibri" w:hAnsi="Calibri" w:cs="Calibri"/>
                <w:sz w:val="20"/>
                <w:szCs w:val="20"/>
              </w:rPr>
              <w:cr/>
              <w:t>OX3 9BX</w:t>
            </w:r>
          </w:p>
          <w:p w:rsidR="00A13F70" w:rsidRPr="0055762D" w:rsidRDefault="00A13F70" w:rsidP="00487469">
            <w:pPr>
              <w:spacing w:after="0"/>
              <w:rPr>
                <w:rFonts w:ascii="Calibri" w:hAnsi="Calibri" w:cs="Calibri"/>
                <w:sz w:val="20"/>
                <w:szCs w:val="20"/>
              </w:rPr>
            </w:pPr>
          </w:p>
        </w:tc>
        <w:tc>
          <w:tcPr>
            <w:tcW w:w="3595"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Erection of 12 study bedroom annex on two floors</w:t>
            </w:r>
          </w:p>
          <w:p w:rsidR="00A13F70" w:rsidRPr="0055762D" w:rsidRDefault="00A13F70" w:rsidP="00487469">
            <w:pPr>
              <w:spacing w:after="0"/>
              <w:rPr>
                <w:rFonts w:ascii="Calibri" w:hAnsi="Calibri" w:cs="Calibri"/>
                <w:sz w:val="20"/>
                <w:szCs w:val="20"/>
              </w:rPr>
            </w:pPr>
          </w:p>
        </w:tc>
        <w:tc>
          <w:tcPr>
            <w:tcW w:w="1134" w:type="dxa"/>
          </w:tcPr>
          <w:p w:rsidR="00A13F70" w:rsidRPr="0055762D" w:rsidRDefault="00A13F70" w:rsidP="00487469">
            <w:pPr>
              <w:spacing w:after="0"/>
              <w:jc w:val="right"/>
              <w:rPr>
                <w:rFonts w:ascii="Calibri" w:hAnsi="Calibri" w:cs="Calibri"/>
                <w:sz w:val="20"/>
                <w:szCs w:val="20"/>
              </w:rPr>
            </w:pPr>
            <w:r w:rsidRPr="0055762D">
              <w:rPr>
                <w:rFonts w:ascii="Calibri" w:hAnsi="Calibri" w:cs="Calibri"/>
                <w:sz w:val="20"/>
                <w:szCs w:val="20"/>
              </w:rPr>
              <w:t>12</w:t>
            </w:r>
          </w:p>
          <w:p w:rsidR="00A13F70" w:rsidRPr="0055762D" w:rsidRDefault="00A13F70" w:rsidP="00487469">
            <w:pPr>
              <w:spacing w:after="0"/>
              <w:jc w:val="right"/>
              <w:rPr>
                <w:rFonts w:ascii="Calibri" w:hAnsi="Calibri" w:cs="Calibri"/>
                <w:sz w:val="20"/>
                <w:szCs w:val="20"/>
              </w:rPr>
            </w:pPr>
          </w:p>
          <w:p w:rsidR="00A13F70" w:rsidRPr="0055762D"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17/02387/FUL</w:t>
            </w:r>
          </w:p>
          <w:p w:rsidR="00A13F70" w:rsidRPr="0055762D" w:rsidRDefault="00A13F70" w:rsidP="00487469">
            <w:pPr>
              <w:spacing w:after="0"/>
              <w:rPr>
                <w:rFonts w:ascii="Calibri" w:hAnsi="Calibri" w:cs="Calibri"/>
                <w:sz w:val="20"/>
                <w:szCs w:val="20"/>
              </w:rPr>
            </w:pPr>
          </w:p>
          <w:p w:rsidR="00A13F70" w:rsidRPr="0055762D" w:rsidRDefault="00A13F70" w:rsidP="00487469">
            <w:pPr>
              <w:spacing w:after="0"/>
              <w:rPr>
                <w:rFonts w:ascii="Calibri" w:hAnsi="Calibri" w:cs="Calibri"/>
                <w:sz w:val="20"/>
                <w:szCs w:val="20"/>
              </w:rPr>
            </w:pPr>
          </w:p>
        </w:tc>
        <w:tc>
          <w:tcPr>
            <w:tcW w:w="1428" w:type="dxa"/>
            <w:shd w:val="clear" w:color="auto" w:fill="auto"/>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Ruskin Hall </w:t>
            </w:r>
            <w:r w:rsidRPr="0055762D">
              <w:rPr>
                <w:rFonts w:ascii="Calibri" w:hAnsi="Calibri" w:cs="Calibri"/>
                <w:sz w:val="20"/>
                <w:szCs w:val="20"/>
              </w:rPr>
              <w:cr/>
              <w:t>Dunstan Road</w:t>
            </w:r>
            <w:r w:rsidRPr="0055762D">
              <w:rPr>
                <w:rFonts w:ascii="Calibri" w:hAnsi="Calibri" w:cs="Calibri"/>
                <w:sz w:val="20"/>
                <w:szCs w:val="20"/>
              </w:rPr>
              <w:cr/>
              <w:t>Oxford</w:t>
            </w:r>
            <w:r w:rsidRPr="0055762D">
              <w:rPr>
                <w:rFonts w:ascii="Calibri" w:hAnsi="Calibri" w:cs="Calibri"/>
                <w:sz w:val="20"/>
                <w:szCs w:val="20"/>
              </w:rPr>
              <w:cr/>
              <w:t>OX3 9BZ</w:t>
            </w:r>
          </w:p>
          <w:p w:rsidR="00A13F70" w:rsidRPr="0055762D" w:rsidRDefault="00A13F70" w:rsidP="00487469">
            <w:pPr>
              <w:spacing w:after="0"/>
              <w:rPr>
                <w:rFonts w:ascii="Calibri" w:hAnsi="Calibri" w:cs="Calibri"/>
                <w:sz w:val="20"/>
                <w:szCs w:val="20"/>
              </w:rPr>
            </w:pPr>
          </w:p>
        </w:tc>
        <w:tc>
          <w:tcPr>
            <w:tcW w:w="3595"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i) Erection of 65 bed student accommodation building on four storeys. </w:t>
            </w:r>
            <w:r w:rsidRPr="0055762D">
              <w:rPr>
                <w:rFonts w:ascii="Calibri" w:hAnsi="Calibri" w:cs="Calibri"/>
                <w:sz w:val="20"/>
                <w:szCs w:val="20"/>
              </w:rPr>
              <w:cr/>
              <w:t>ii) Erection of 30 bed student accommodation building on two and three storeys.</w:t>
            </w:r>
            <w:r w:rsidRPr="0055762D">
              <w:rPr>
                <w:rFonts w:ascii="Calibri" w:hAnsi="Calibri" w:cs="Calibri"/>
                <w:sz w:val="20"/>
                <w:szCs w:val="20"/>
              </w:rPr>
              <w:cr/>
              <w:t>Demolition of Bowen Building. (additional information and revised plans)</w:t>
            </w:r>
          </w:p>
          <w:p w:rsidR="00A13F70" w:rsidRPr="0055762D" w:rsidRDefault="00A13F70" w:rsidP="00487469">
            <w:pPr>
              <w:spacing w:after="0"/>
              <w:rPr>
                <w:rFonts w:ascii="Calibri" w:hAnsi="Calibri" w:cs="Calibri"/>
                <w:sz w:val="20"/>
                <w:szCs w:val="20"/>
              </w:rPr>
            </w:pPr>
          </w:p>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*(Previous use was for 24 rooms in and application proposes 90 student rooms, hence net gain of 71)</w:t>
            </w:r>
          </w:p>
          <w:p w:rsidR="00A13F70" w:rsidRPr="0055762D" w:rsidRDefault="00A13F70" w:rsidP="00487469">
            <w:pPr>
              <w:spacing w:after="0"/>
              <w:rPr>
                <w:rFonts w:ascii="Calibri" w:hAnsi="Calibri" w:cs="Calibri"/>
                <w:sz w:val="20"/>
                <w:szCs w:val="20"/>
              </w:rPr>
            </w:pPr>
          </w:p>
        </w:tc>
        <w:tc>
          <w:tcPr>
            <w:tcW w:w="1134" w:type="dxa"/>
          </w:tcPr>
          <w:p w:rsidR="00A13F70" w:rsidRPr="0055762D" w:rsidRDefault="00A13F70" w:rsidP="00487469">
            <w:pPr>
              <w:spacing w:after="0"/>
              <w:jc w:val="right"/>
              <w:rPr>
                <w:rFonts w:ascii="Calibri" w:hAnsi="Calibri" w:cs="Calibri"/>
                <w:sz w:val="20"/>
                <w:szCs w:val="20"/>
              </w:rPr>
            </w:pPr>
            <w:r w:rsidRPr="0055762D">
              <w:rPr>
                <w:rFonts w:ascii="Calibri" w:hAnsi="Calibri" w:cs="Calibri"/>
                <w:sz w:val="20"/>
                <w:szCs w:val="20"/>
              </w:rPr>
              <w:t>71</w:t>
            </w:r>
          </w:p>
          <w:p w:rsidR="00A13F70" w:rsidRPr="0055762D" w:rsidRDefault="00A13F70" w:rsidP="00487469">
            <w:pPr>
              <w:spacing w:after="0"/>
              <w:jc w:val="right"/>
              <w:rPr>
                <w:rFonts w:ascii="Calibri" w:hAnsi="Calibri" w:cs="Calibri"/>
                <w:sz w:val="20"/>
                <w:szCs w:val="20"/>
              </w:rPr>
            </w:pPr>
          </w:p>
        </w:tc>
      </w:tr>
    </w:tbl>
    <w:p w:rsidR="00A1335E" w:rsidRDefault="00A1335E" w:rsidP="00A1335E">
      <w:pPr>
        <w:spacing w:after="0"/>
        <w:ind w:left="426" w:hanging="426"/>
        <w:jc w:val="both"/>
        <w:rPr>
          <w:rFonts w:eastAsia="Calibri"/>
          <w:szCs w:val="22"/>
        </w:rPr>
      </w:pPr>
    </w:p>
    <w:p w:rsidR="00A1335E" w:rsidRDefault="00A1335E" w:rsidP="00A1335E">
      <w:pPr>
        <w:spacing w:after="0"/>
        <w:ind w:left="426" w:hanging="426"/>
        <w:jc w:val="both"/>
        <w:rPr>
          <w:rFonts w:eastAsia="Calibri"/>
          <w:szCs w:val="22"/>
        </w:rPr>
      </w:pPr>
    </w:p>
    <w:p w:rsidR="00A1335E" w:rsidRPr="00BD1107" w:rsidRDefault="00A1335E" w:rsidP="00A1335E">
      <w:pPr>
        <w:pStyle w:val="ListParagraph"/>
        <w:jc w:val="both"/>
        <w:rPr>
          <w:rFonts w:eastAsia="Calibri"/>
          <w:szCs w:val="22"/>
        </w:rPr>
      </w:pPr>
      <w:r w:rsidRPr="002E14DB">
        <w:rPr>
          <w:rFonts w:eastAsia="Calibri"/>
          <w:szCs w:val="22"/>
        </w:rPr>
        <w:lastRenderedPageBreak/>
        <w:t>In 20</w:t>
      </w:r>
      <w:r w:rsidR="00263309">
        <w:rPr>
          <w:rFonts w:eastAsia="Calibri"/>
          <w:szCs w:val="22"/>
        </w:rPr>
        <w:t>18/19</w:t>
      </w:r>
      <w:r w:rsidRPr="002E14DB">
        <w:rPr>
          <w:rFonts w:eastAsia="Calibri"/>
          <w:szCs w:val="22"/>
        </w:rPr>
        <w:t xml:space="preserve"> the City Council has only granted planning permission for additional purpose-built student accommodation on sites that meet the locational requirements </w:t>
      </w:r>
      <w:r w:rsidRPr="00BD1107">
        <w:rPr>
          <w:rFonts w:eastAsia="Calibri"/>
          <w:szCs w:val="22"/>
        </w:rPr>
        <w:t xml:space="preserve">of the Sites and Housing Plan. </w:t>
      </w:r>
    </w:p>
    <w:p w:rsidR="00A1335E" w:rsidRPr="00BD1107" w:rsidRDefault="00A1335E" w:rsidP="00A1335E">
      <w:pPr>
        <w:jc w:val="both"/>
        <w:rPr>
          <w:rFonts w:eastAsia="Calibri"/>
          <w:szCs w:val="22"/>
          <w:u w:val="single"/>
        </w:rPr>
      </w:pPr>
      <w:r w:rsidRPr="00BD1107">
        <w:rPr>
          <w:rFonts w:eastAsia="Calibri"/>
          <w:szCs w:val="22"/>
          <w:u w:val="single"/>
        </w:rPr>
        <w:t>Strong and Active Communities</w:t>
      </w:r>
    </w:p>
    <w:p w:rsidR="00A1335E" w:rsidRPr="00BD1107" w:rsidRDefault="00A1335E" w:rsidP="00A1335E">
      <w:pPr>
        <w:pStyle w:val="ListParagraph"/>
        <w:jc w:val="both"/>
        <w:rPr>
          <w:rFonts w:eastAsia="Calibri"/>
          <w:szCs w:val="22"/>
        </w:rPr>
      </w:pPr>
      <w:r w:rsidRPr="00BD1107">
        <w:rPr>
          <w:rFonts w:eastAsia="Calibri"/>
          <w:szCs w:val="22"/>
        </w:rPr>
        <w:t>S</w:t>
      </w:r>
      <w:r w:rsidRPr="00BD1107">
        <w:rPr>
          <w:rFonts w:eastAsia="Calibri" w:cs="Arial"/>
        </w:rPr>
        <w:t xml:space="preserve">ignificant progress has been made towards delivering new homes at Barton Park. </w:t>
      </w:r>
      <w:r w:rsidR="00487469">
        <w:rPr>
          <w:rFonts w:eastAsia="Calibri" w:cs="Arial"/>
        </w:rPr>
        <w:t xml:space="preserve">  The affordable housing units in phase 1 have all been completed (95 units).</w:t>
      </w:r>
    </w:p>
    <w:p w:rsidR="00A1335E" w:rsidRPr="00BD1107" w:rsidRDefault="00A1335E" w:rsidP="00A1335E">
      <w:pPr>
        <w:pStyle w:val="ListParagraph"/>
        <w:spacing w:after="200" w:line="276" w:lineRule="auto"/>
        <w:jc w:val="both"/>
        <w:rPr>
          <w:rFonts w:eastAsia="Calibri"/>
          <w:szCs w:val="22"/>
        </w:rPr>
      </w:pPr>
      <w:r w:rsidRPr="00BD1107">
        <w:rPr>
          <w:rFonts w:eastAsia="Calibri"/>
          <w:szCs w:val="22"/>
        </w:rPr>
        <w:t xml:space="preserve">Northern Gateway Development: </w:t>
      </w:r>
      <w:r w:rsidRPr="00BD1107">
        <w:rPr>
          <w:szCs w:val="22"/>
        </w:rPr>
        <w:t>Although outside this monitoring period</w:t>
      </w:r>
      <w:r>
        <w:rPr>
          <w:szCs w:val="22"/>
        </w:rPr>
        <w:t xml:space="preserve">, a planning application has come forward for the majority of the Northern Gateway Area Action Plan site. The application, reference 18/02065/OUTFUL, </w:t>
      </w:r>
      <w:r w:rsidRPr="00BD1107">
        <w:rPr>
          <w:szCs w:val="22"/>
        </w:rPr>
        <w:t xml:space="preserve">was received </w:t>
      </w:r>
      <w:r>
        <w:rPr>
          <w:szCs w:val="22"/>
        </w:rPr>
        <w:t xml:space="preserve">and validated on 31 </w:t>
      </w:r>
      <w:r w:rsidRPr="00BD1107">
        <w:rPr>
          <w:szCs w:val="22"/>
        </w:rPr>
        <w:t xml:space="preserve">July 2018 </w:t>
      </w:r>
      <w:r>
        <w:rPr>
          <w:szCs w:val="22"/>
        </w:rPr>
        <w:t xml:space="preserve">and is a hybrid application </w:t>
      </w:r>
      <w:r w:rsidRPr="00BD1107">
        <w:rPr>
          <w:rFonts w:eastAsia="Calibri"/>
          <w:szCs w:val="22"/>
        </w:rPr>
        <w:t>consisting of an outline and full application. The outline application is for up to 87,300sqm</w:t>
      </w:r>
      <w:r>
        <w:rPr>
          <w:rFonts w:eastAsia="Calibri"/>
          <w:szCs w:val="22"/>
        </w:rPr>
        <w:t xml:space="preserve"> of employment space</w:t>
      </w:r>
      <w:r w:rsidRPr="00BD1107">
        <w:rPr>
          <w:rFonts w:eastAsia="Calibri"/>
          <w:szCs w:val="22"/>
        </w:rPr>
        <w:t>, up to 550</w:t>
      </w:r>
      <w:r>
        <w:rPr>
          <w:rFonts w:eastAsia="Calibri"/>
          <w:szCs w:val="22"/>
        </w:rPr>
        <w:t>sq</w:t>
      </w:r>
      <w:r w:rsidRPr="00BD1107">
        <w:rPr>
          <w:rFonts w:eastAsia="Calibri"/>
          <w:szCs w:val="22"/>
        </w:rPr>
        <w:t>m of community space, up to 2,500</w:t>
      </w:r>
      <w:r>
        <w:rPr>
          <w:rFonts w:eastAsia="Calibri"/>
          <w:szCs w:val="22"/>
        </w:rPr>
        <w:t>sq</w:t>
      </w:r>
      <w:r w:rsidRPr="00BD1107">
        <w:rPr>
          <w:rFonts w:eastAsia="Calibri"/>
          <w:szCs w:val="22"/>
        </w:rPr>
        <w:t xml:space="preserve">m of </w:t>
      </w:r>
      <w:r>
        <w:rPr>
          <w:rFonts w:eastAsia="Calibri"/>
          <w:szCs w:val="22"/>
        </w:rPr>
        <w:t xml:space="preserve">Use </w:t>
      </w:r>
      <w:r w:rsidRPr="00BD1107">
        <w:rPr>
          <w:rFonts w:eastAsia="Calibri"/>
          <w:szCs w:val="22"/>
        </w:rPr>
        <w:t xml:space="preserve">Class </w:t>
      </w:r>
      <w:r>
        <w:rPr>
          <w:rFonts w:eastAsia="Calibri"/>
          <w:szCs w:val="22"/>
        </w:rPr>
        <w:t>A floorspace</w:t>
      </w:r>
      <w:r w:rsidRPr="00BD1107">
        <w:rPr>
          <w:rFonts w:eastAsia="Calibri"/>
          <w:szCs w:val="22"/>
        </w:rPr>
        <w:t>, up to a 180 bedroom hotel and up to 480 residential units as well as associated works, including the provision of a new link road between the A44 and A40</w:t>
      </w:r>
      <w:r>
        <w:rPr>
          <w:rFonts w:eastAsia="Calibri"/>
          <w:szCs w:val="22"/>
        </w:rPr>
        <w:t xml:space="preserve"> and an energy sharing loop</w:t>
      </w:r>
      <w:r w:rsidRPr="00BD1107">
        <w:rPr>
          <w:rFonts w:eastAsia="Calibri"/>
          <w:szCs w:val="22"/>
        </w:rPr>
        <w:t>. The full part of the application is for 15,850</w:t>
      </w:r>
      <w:r>
        <w:rPr>
          <w:rFonts w:eastAsia="Calibri"/>
          <w:szCs w:val="22"/>
        </w:rPr>
        <w:t>sq</w:t>
      </w:r>
      <w:r w:rsidRPr="00BD1107">
        <w:rPr>
          <w:rFonts w:eastAsia="Calibri"/>
          <w:szCs w:val="22"/>
        </w:rPr>
        <w:t xml:space="preserve">m </w:t>
      </w:r>
      <w:r>
        <w:rPr>
          <w:rFonts w:eastAsia="Calibri"/>
          <w:szCs w:val="22"/>
        </w:rPr>
        <w:t>of employment space</w:t>
      </w:r>
      <w:r w:rsidRPr="00BD1107">
        <w:rPr>
          <w:rFonts w:eastAsia="Calibri"/>
          <w:szCs w:val="22"/>
        </w:rPr>
        <w:t xml:space="preserve"> and associated works. </w:t>
      </w:r>
      <w:r>
        <w:rPr>
          <w:rFonts w:eastAsia="Calibri"/>
          <w:szCs w:val="22"/>
        </w:rPr>
        <w:t>The application has been made by Thomas White (Oxford) and the development is being referred to as Oxford North.</w:t>
      </w:r>
      <w:r w:rsidR="00487469">
        <w:rPr>
          <w:rFonts w:eastAsia="Calibri"/>
          <w:szCs w:val="22"/>
        </w:rPr>
        <w:t xml:space="preserve">  The application was considered at September planning committee with a resolution to defer until November 2019.</w:t>
      </w:r>
    </w:p>
    <w:p w:rsidR="00A1335E" w:rsidRDefault="00A1335E" w:rsidP="00A1335E">
      <w:pPr>
        <w:pStyle w:val="ListParagraph"/>
        <w:jc w:val="both"/>
        <w:rPr>
          <w:rFonts w:eastAsia="Calibri"/>
          <w:szCs w:val="22"/>
        </w:rPr>
      </w:pPr>
      <w:r w:rsidRPr="00283314">
        <w:rPr>
          <w:rFonts w:eastAsia="Calibri"/>
          <w:szCs w:val="22"/>
        </w:rPr>
        <w:t>The Oxpens SPD was adopted in 2013</w:t>
      </w:r>
      <w:r>
        <w:rPr>
          <w:rFonts w:eastAsia="Calibri"/>
          <w:szCs w:val="22"/>
        </w:rPr>
        <w:t>. Oxford West End Development Limited (‘OXWED’), a</w:t>
      </w:r>
      <w:r w:rsidRPr="00283314">
        <w:rPr>
          <w:rFonts w:eastAsia="Calibri"/>
          <w:szCs w:val="22"/>
        </w:rPr>
        <w:t xml:space="preserve"> joint venture between Oxford City Council and </w:t>
      </w:r>
      <w:r>
        <w:rPr>
          <w:rFonts w:eastAsia="Calibri"/>
          <w:szCs w:val="22"/>
        </w:rPr>
        <w:t>Nuffield College has been formed</w:t>
      </w:r>
      <w:r w:rsidRPr="00283314">
        <w:rPr>
          <w:rFonts w:eastAsia="Calibri"/>
          <w:szCs w:val="22"/>
        </w:rPr>
        <w:t xml:space="preserve"> to deliv</w:t>
      </w:r>
      <w:r>
        <w:rPr>
          <w:rFonts w:eastAsia="Calibri"/>
          <w:szCs w:val="22"/>
        </w:rPr>
        <w:t>er the development of this site.</w:t>
      </w:r>
      <w:r w:rsidRPr="00283314">
        <w:rPr>
          <w:rFonts w:eastAsia="Calibri"/>
          <w:szCs w:val="22"/>
        </w:rPr>
        <w:t xml:space="preserve"> The site could deliver up to 500</w:t>
      </w:r>
      <w:r>
        <w:rPr>
          <w:rFonts w:eastAsia="Calibri"/>
          <w:szCs w:val="22"/>
        </w:rPr>
        <w:t xml:space="preserve"> new homes; retail; up to 10,400</w:t>
      </w:r>
      <w:r w:rsidRPr="00283314">
        <w:rPr>
          <w:rFonts w:eastAsia="Calibri"/>
          <w:szCs w:val="22"/>
        </w:rPr>
        <w:t>m</w:t>
      </w:r>
      <w:r>
        <w:rPr>
          <w:rFonts w:eastAsia="Calibri"/>
          <w:szCs w:val="22"/>
          <w:vertAlign w:val="superscript"/>
        </w:rPr>
        <w:t>2</w:t>
      </w:r>
      <w:r>
        <w:rPr>
          <w:rFonts w:eastAsia="Calibri"/>
          <w:szCs w:val="22"/>
        </w:rPr>
        <w:t xml:space="preserve"> of B1a offices and B1b research and development floorspace; a hotel with around 155</w:t>
      </w:r>
      <w:r w:rsidRPr="00283314">
        <w:rPr>
          <w:rFonts w:eastAsia="Calibri"/>
          <w:szCs w:val="22"/>
        </w:rPr>
        <w:t xml:space="preserve"> bedrooms</w:t>
      </w:r>
      <w:r>
        <w:rPr>
          <w:rFonts w:eastAsia="Calibri"/>
          <w:szCs w:val="22"/>
        </w:rPr>
        <w:t>; and student accommodation. An</w:t>
      </w:r>
      <w:r w:rsidRPr="00283314">
        <w:rPr>
          <w:rFonts w:eastAsia="Calibri"/>
          <w:szCs w:val="22"/>
        </w:rPr>
        <w:t xml:space="preserve"> application (16/02945/FUL) for student accommodation with 500 rooms and small-scale retail and office units</w:t>
      </w:r>
      <w:r w:rsidRPr="00283314">
        <w:rPr>
          <w:rFonts w:eastAsia="Calibri"/>
          <w:szCs w:val="22"/>
          <w:vertAlign w:val="superscript"/>
        </w:rPr>
        <w:footnoteReference w:id="1"/>
      </w:r>
      <w:r w:rsidRPr="00283314">
        <w:rPr>
          <w:rFonts w:eastAsia="Calibri"/>
          <w:szCs w:val="22"/>
        </w:rPr>
        <w:t xml:space="preserve"> went to</w:t>
      </w:r>
      <w:r>
        <w:rPr>
          <w:rFonts w:eastAsia="Calibri"/>
          <w:szCs w:val="22"/>
        </w:rPr>
        <w:t xml:space="preserve"> planning committee in March 201</w:t>
      </w:r>
      <w:r w:rsidRPr="00283314">
        <w:rPr>
          <w:rFonts w:eastAsia="Calibri"/>
          <w:szCs w:val="22"/>
        </w:rPr>
        <w:t>7; planning committee resolved to grant permissio</w:t>
      </w:r>
      <w:r>
        <w:rPr>
          <w:rFonts w:eastAsia="Calibri"/>
          <w:szCs w:val="22"/>
        </w:rPr>
        <w:t xml:space="preserve">n subject to legal agreements. Since permission was granted in 2017, demolition work for the Student Castle Scheme has now commenced on site with the intention </w:t>
      </w:r>
      <w:r w:rsidR="00A07FE2">
        <w:rPr>
          <w:rFonts w:eastAsia="Calibri"/>
          <w:szCs w:val="22"/>
        </w:rPr>
        <w:t xml:space="preserve">of </w:t>
      </w:r>
      <w:r>
        <w:rPr>
          <w:rFonts w:eastAsia="Calibri"/>
          <w:szCs w:val="22"/>
        </w:rPr>
        <w:t>completion in 2020. Additionally, OXWED has gone to the open market to seek a development partner for the wider masterplan area. It is anticipated the development partner will be in place by the end of 201</w:t>
      </w:r>
      <w:r w:rsidR="00C930BD">
        <w:rPr>
          <w:rFonts w:eastAsia="Calibri"/>
          <w:szCs w:val="22"/>
        </w:rPr>
        <w:t>9</w:t>
      </w:r>
      <w:r>
        <w:rPr>
          <w:rFonts w:eastAsia="Calibri"/>
          <w:szCs w:val="22"/>
        </w:rPr>
        <w:t xml:space="preserve">. </w:t>
      </w:r>
    </w:p>
    <w:p w:rsidR="00A1335E" w:rsidRPr="00C930BD" w:rsidRDefault="008303FE" w:rsidP="008303FE">
      <w:pPr>
        <w:pStyle w:val="ListParagraph"/>
        <w:jc w:val="both"/>
      </w:pPr>
      <w:r w:rsidRPr="008303FE">
        <w:t xml:space="preserve"> </w:t>
      </w:r>
      <w:r w:rsidRPr="008303FE">
        <w:rPr>
          <w:rFonts w:eastAsia="Calibri"/>
          <w:szCs w:val="22"/>
        </w:rPr>
        <w:t>Work on bringing forward the redevelopment of Oxford train station continued during 2018/19.  The Supplementary Planning Document (SPD) builds on work carried out for the Oxford Station Masterplan and an architectural competition held in 2016. The City Council produced a Draft Oxford Station Supplementary Planning Document (SPD) that was consulted on during summer 2017. Following this consultation, the Oxford Station SPD was adopted in November 2017. Work has been ongoing on this project in the period 2018/19.</w:t>
      </w:r>
    </w:p>
    <w:p w:rsidR="00C930BD" w:rsidRDefault="00C930BD" w:rsidP="00C930BD">
      <w:pPr>
        <w:jc w:val="both"/>
      </w:pPr>
    </w:p>
    <w:p w:rsidR="00A1335E" w:rsidRPr="005B6947" w:rsidRDefault="00A1335E" w:rsidP="00A1335E">
      <w:pPr>
        <w:jc w:val="both"/>
        <w:rPr>
          <w:rFonts w:eastAsia="Calibri"/>
          <w:szCs w:val="22"/>
          <w:u w:val="single"/>
        </w:rPr>
      </w:pPr>
      <w:r w:rsidRPr="005B6947">
        <w:rPr>
          <w:rFonts w:eastAsia="Calibri"/>
          <w:szCs w:val="22"/>
          <w:u w:val="single"/>
        </w:rPr>
        <w:t>A Clean and Green Oxford</w:t>
      </w:r>
    </w:p>
    <w:p w:rsidR="005A06F6" w:rsidRPr="005A06F6" w:rsidRDefault="00A1335E" w:rsidP="005A06F6">
      <w:pPr>
        <w:pStyle w:val="ListParagraph"/>
        <w:jc w:val="both"/>
        <w:rPr>
          <w:rFonts w:cs="Arial"/>
        </w:rPr>
      </w:pPr>
      <w:r w:rsidRPr="005B6947">
        <w:rPr>
          <w:rFonts w:cs="Arial"/>
        </w:rPr>
        <w:t xml:space="preserve">Planning policies are continuing to protect and enhance Oxford’s natural environment. </w:t>
      </w:r>
      <w:r w:rsidR="005A06F6" w:rsidRPr="005A06F6">
        <w:rPr>
          <w:rFonts w:cs="Arial"/>
        </w:rPr>
        <w:t xml:space="preserve">As part of the development of the new Local Plan 2036, the Council </w:t>
      </w:r>
      <w:r w:rsidR="005A06F6" w:rsidRPr="005A06F6">
        <w:rPr>
          <w:rFonts w:cs="Arial"/>
        </w:rPr>
        <w:lastRenderedPageBreak/>
        <w:t xml:space="preserve">undertook a review of its local-level designated biodiversity sites.  This resulted in a reduction in area of sites specifically designated for biodiversity purposes.  However the emerging Local Plan introduces a different policy approach which looks at the multi-functional benefits of green spaces.  This Green Infrastructure (GI) methodology provides protection for the majority of existing green spaces in the city.  </w:t>
      </w:r>
    </w:p>
    <w:p w:rsidR="005A06F6" w:rsidRPr="005A06F6" w:rsidRDefault="005A06F6" w:rsidP="005A06F6">
      <w:pPr>
        <w:pStyle w:val="ListParagraph"/>
        <w:jc w:val="both"/>
        <w:rPr>
          <w:rFonts w:cs="Arial"/>
        </w:rPr>
      </w:pPr>
      <w:r>
        <w:rPr>
          <w:rFonts w:cs="Arial"/>
        </w:rPr>
        <w:t>During 2018/19, p</w:t>
      </w:r>
      <w:r w:rsidRPr="005A06F6">
        <w:rPr>
          <w:rFonts w:cs="Arial"/>
        </w:rPr>
        <w:t>lanning permissions have been granted for a number of applications that are small in scale or directly opposite/adjacent to protected spaces, such as community halls, sports pavilions.  The majority of the applications have comprised of developments that would not result in a meaningful loss of open spaces. Where this is not the case such as the Harlow Centre, a net gain in replacement provision has been provided to ensure the loss of space is adequately mitigated.</w:t>
      </w:r>
    </w:p>
    <w:p w:rsidR="00A1335E" w:rsidRPr="005A06F6" w:rsidRDefault="00A1335E" w:rsidP="005A06F6">
      <w:pPr>
        <w:pStyle w:val="ListParagraph"/>
        <w:jc w:val="both"/>
        <w:rPr>
          <w:rFonts w:cs="Arial"/>
        </w:rPr>
      </w:pPr>
      <w:r w:rsidRPr="005A06F6">
        <w:rPr>
          <w:rFonts w:cs="Arial"/>
        </w:rPr>
        <w:t xml:space="preserve">Planning policies are effectively ensuring onsite renewable energy generation on qualifying schemes with 20% on-site renewable energy generation being achieved on all </w:t>
      </w:r>
      <w:r w:rsidR="005A06F6" w:rsidRPr="005A06F6">
        <w:rPr>
          <w:rFonts w:cs="Arial"/>
        </w:rPr>
        <w:t xml:space="preserve">but one of the </w:t>
      </w:r>
      <w:r w:rsidRPr="005A06F6">
        <w:rPr>
          <w:rFonts w:cs="Arial"/>
        </w:rPr>
        <w:t>qualifying sites in 20</w:t>
      </w:r>
      <w:r w:rsidR="00263309" w:rsidRPr="005A06F6">
        <w:rPr>
          <w:rFonts w:cs="Arial"/>
        </w:rPr>
        <w:t>18/19</w:t>
      </w:r>
      <w:r w:rsidRPr="005A06F6">
        <w:rPr>
          <w:rFonts w:cs="Arial"/>
        </w:rPr>
        <w:t>.</w:t>
      </w:r>
      <w:r w:rsidR="005A06F6">
        <w:rPr>
          <w:rFonts w:cs="Arial"/>
        </w:rPr>
        <w:t xml:space="preserve"> Nevertheless, the</w:t>
      </w:r>
      <w:r w:rsidR="005A06F6" w:rsidRPr="005A06F6">
        <w:rPr>
          <w:rFonts w:cs="Arial"/>
        </w:rPr>
        <w:t xml:space="preserve"> nature of the proposal</w:t>
      </w:r>
      <w:r w:rsidR="005A06F6">
        <w:rPr>
          <w:rFonts w:cs="Arial"/>
        </w:rPr>
        <w:t xml:space="preserve"> and site circumstance justified</w:t>
      </w:r>
      <w:r w:rsidR="005A06F6" w:rsidRPr="005A06F6">
        <w:rPr>
          <w:rFonts w:cs="Arial"/>
        </w:rPr>
        <w:t xml:space="preserve"> an exception in this case</w:t>
      </w:r>
      <w:r w:rsidR="005A06F6">
        <w:rPr>
          <w:rFonts w:cs="Arial"/>
        </w:rPr>
        <w:t>.</w:t>
      </w:r>
    </w:p>
    <w:p w:rsidR="00C50136" w:rsidRPr="00FA260C" w:rsidRDefault="00A1335E" w:rsidP="00FA260C">
      <w:pPr>
        <w:pStyle w:val="ListParagraph"/>
        <w:jc w:val="both"/>
        <w:rPr>
          <w:rFonts w:cs="Arial"/>
        </w:rPr>
      </w:pPr>
      <w:r w:rsidRPr="00FA260C">
        <w:rPr>
          <w:rFonts w:cs="Arial"/>
        </w:rPr>
        <w:t>The only indicator where the target has not been met relates</w:t>
      </w:r>
      <w:r w:rsidR="00C50136" w:rsidRPr="00FA260C">
        <w:rPr>
          <w:rFonts w:cs="Arial"/>
        </w:rPr>
        <w:t xml:space="preserve"> to applications involving the total, substantial or partial demolition of a Listed Building. Four applications were received in the 2018/19 period that were all granted consent. The majority of the works proposed were minor, with the </w:t>
      </w:r>
      <w:r w:rsidR="00FB109F" w:rsidRPr="00FA260C">
        <w:rPr>
          <w:rFonts w:cs="Arial"/>
        </w:rPr>
        <w:t>exception</w:t>
      </w:r>
      <w:r w:rsidR="00C50136" w:rsidRPr="00FA260C">
        <w:rPr>
          <w:rFonts w:cs="Arial"/>
        </w:rPr>
        <w:t xml:space="preserve"> of </w:t>
      </w:r>
      <w:r w:rsidR="00FB109F" w:rsidRPr="00FA260C">
        <w:rPr>
          <w:rFonts w:cs="Arial"/>
        </w:rPr>
        <w:t>the works to The Mitre on the corner of High Street and Turl Street. This</w:t>
      </w:r>
      <w:r w:rsidR="00FA260C" w:rsidRPr="00FA260C">
        <w:rPr>
          <w:rFonts w:cs="Arial"/>
        </w:rPr>
        <w:t xml:space="preserve"> application (</w:t>
      </w:r>
      <w:r w:rsidR="00991CD7">
        <w:rPr>
          <w:rFonts w:cs="Arial"/>
        </w:rPr>
        <w:t>18/00897/LBC</w:t>
      </w:r>
      <w:r w:rsidR="007A3EA0">
        <w:rPr>
          <w:rFonts w:cs="Arial"/>
        </w:rPr>
        <w:t>)</w:t>
      </w:r>
      <w:r w:rsidR="00FB109F" w:rsidRPr="00FA260C">
        <w:rPr>
          <w:rFonts w:cs="Arial"/>
        </w:rPr>
        <w:t xml:space="preserve"> involved the removal of later unsympathetic link extensions</w:t>
      </w:r>
      <w:r w:rsidR="00FB109F" w:rsidRPr="00FB109F">
        <w:t xml:space="preserve"> </w:t>
      </w:r>
      <w:r w:rsidR="00FB109F" w:rsidRPr="00FA260C">
        <w:rPr>
          <w:rFonts w:cs="Arial"/>
        </w:rPr>
        <w:t>resulting in the loss of a small selection of fabric from the rear elevation of the building. However, these works would improve the escape routes and circulation around the site, which would not have a harmful impact on the settings of the listed buildings. Therefore it was considered that the small amount of harm caused was considered to be outweighed by the public benefits.</w:t>
      </w:r>
    </w:p>
    <w:p w:rsidR="00C50136" w:rsidRDefault="00C50136" w:rsidP="00FB109F">
      <w:pPr>
        <w:pStyle w:val="ListParagraph"/>
        <w:numPr>
          <w:ilvl w:val="0"/>
          <w:numId w:val="0"/>
        </w:numPr>
        <w:ind w:left="360"/>
        <w:jc w:val="both"/>
        <w:rPr>
          <w:rFonts w:cs="Arial"/>
        </w:rPr>
      </w:pPr>
    </w:p>
    <w:p w:rsidR="00A1335E" w:rsidRPr="006225A5" w:rsidRDefault="00A1335E" w:rsidP="00A1335E">
      <w:pPr>
        <w:jc w:val="both"/>
        <w:rPr>
          <w:rFonts w:cs="Arial"/>
          <w:u w:val="single"/>
        </w:rPr>
      </w:pPr>
      <w:r w:rsidRPr="006225A5">
        <w:rPr>
          <w:rFonts w:cs="Arial"/>
          <w:u w:val="single"/>
        </w:rPr>
        <w:t>An Effective and Efficient Council</w:t>
      </w:r>
    </w:p>
    <w:p w:rsidR="004509FA" w:rsidRPr="00544AFC" w:rsidRDefault="007F3914" w:rsidP="00544AFC">
      <w:pPr>
        <w:pStyle w:val="ListParagraph"/>
        <w:rPr>
          <w:rFonts w:cs="Arial"/>
        </w:rPr>
      </w:pPr>
      <w:r w:rsidRPr="007F3914">
        <w:rPr>
          <w:rFonts w:cs="Arial"/>
        </w:rPr>
        <w:t xml:space="preserve">Work on the emerging Oxford Local Plan 2036 has continued during 2018/19. The proposed submission (otherwise known as Regulation 19) consultation was carried out in December 2018. This consultation sought the views of residents, businesses and other stakeholders as to whether the Proposed Submission Draft Oxford Local Plan 2036 was legally compliant and consistent with national policy. The draft </w:t>
      </w:r>
      <w:r w:rsidR="00544AFC">
        <w:rPr>
          <w:rFonts w:cs="Arial"/>
        </w:rPr>
        <w:t xml:space="preserve">Local </w:t>
      </w:r>
      <w:r w:rsidRPr="007F3914">
        <w:rPr>
          <w:rFonts w:cs="Arial"/>
        </w:rPr>
        <w:t xml:space="preserve">Plan was submitted to the Planning Inspectorate for Examination in March 2019 in line with the LDS timescales. Hearings for the Local Plan Examination are set to commence in December 2019. </w:t>
      </w:r>
    </w:p>
    <w:p w:rsidR="004509FA" w:rsidRDefault="004509FA" w:rsidP="00A1335E">
      <w:pPr>
        <w:pStyle w:val="ListParagraph"/>
        <w:jc w:val="both"/>
        <w:rPr>
          <w:rFonts w:cs="Arial"/>
        </w:rPr>
      </w:pPr>
      <w:r>
        <w:rPr>
          <w:rFonts w:cs="Arial"/>
        </w:rPr>
        <w:t>During the monitoring year the Summertown and St Margaret’s Neighbourhood Plan was made.</w:t>
      </w:r>
    </w:p>
    <w:p w:rsidR="00A1335E" w:rsidRPr="006225A5" w:rsidRDefault="00A1335E" w:rsidP="00A1335E">
      <w:pPr>
        <w:pStyle w:val="ListParagraph"/>
        <w:jc w:val="both"/>
        <w:rPr>
          <w:rFonts w:cs="Arial"/>
        </w:rPr>
      </w:pPr>
      <w:r w:rsidRPr="006225A5">
        <w:rPr>
          <w:rFonts w:cs="Arial"/>
        </w:rPr>
        <w:t>CIL receipts for the 20</w:t>
      </w:r>
      <w:r w:rsidR="00263309">
        <w:rPr>
          <w:rFonts w:cs="Arial"/>
        </w:rPr>
        <w:t>18/19</w:t>
      </w:r>
      <w:r w:rsidRPr="006225A5">
        <w:rPr>
          <w:rFonts w:cs="Arial"/>
        </w:rPr>
        <w:t xml:space="preserve"> monitoring year totalled £4,</w:t>
      </w:r>
      <w:r w:rsidR="000A398C">
        <w:rPr>
          <w:rFonts w:cs="Arial"/>
        </w:rPr>
        <w:t>812,471</w:t>
      </w:r>
      <w:r w:rsidRPr="006225A5">
        <w:rPr>
          <w:rFonts w:cs="Arial"/>
        </w:rPr>
        <w:t>, whilst expenditure of CIL receipts totalled £1,</w:t>
      </w:r>
      <w:r w:rsidR="000A398C">
        <w:rPr>
          <w:rFonts w:cs="Arial"/>
        </w:rPr>
        <w:t>8</w:t>
      </w:r>
      <w:r w:rsidRPr="006225A5">
        <w:rPr>
          <w:rFonts w:cs="Arial"/>
        </w:rPr>
        <w:t>15,</w:t>
      </w:r>
      <w:r w:rsidR="000A398C">
        <w:rPr>
          <w:rFonts w:cs="Arial"/>
        </w:rPr>
        <w:t>559</w:t>
      </w:r>
      <w:r w:rsidRPr="006225A5">
        <w:rPr>
          <w:rFonts w:cs="Arial"/>
        </w:rPr>
        <w:t xml:space="preserve">. </w:t>
      </w:r>
    </w:p>
    <w:p w:rsidR="00A1335E" w:rsidRPr="007143CE" w:rsidRDefault="00A1335E" w:rsidP="00A1335E">
      <w:pPr>
        <w:pStyle w:val="ListParagraph"/>
        <w:jc w:val="both"/>
        <w:rPr>
          <w:rFonts w:cs="Arial"/>
        </w:rPr>
      </w:pPr>
      <w:r w:rsidRPr="006225A5">
        <w:rPr>
          <w:rFonts w:cs="Calibri"/>
        </w:rPr>
        <w:t xml:space="preserve">As of 1 April 2018 the City Council held </w:t>
      </w:r>
      <w:r w:rsidRPr="006225A5">
        <w:rPr>
          <w:rFonts w:cstheme="minorHAnsi"/>
        </w:rPr>
        <w:t>£</w:t>
      </w:r>
      <w:r w:rsidR="000A398C">
        <w:rPr>
          <w:rFonts w:cstheme="minorHAnsi"/>
        </w:rPr>
        <w:t>8</w:t>
      </w:r>
      <w:r w:rsidRPr="006225A5">
        <w:rPr>
          <w:rFonts w:cstheme="minorHAnsi"/>
        </w:rPr>
        <w:t>,</w:t>
      </w:r>
      <w:r w:rsidR="000A398C">
        <w:rPr>
          <w:rFonts w:cstheme="minorHAnsi"/>
        </w:rPr>
        <w:t>415</w:t>
      </w:r>
      <w:r w:rsidRPr="006225A5">
        <w:rPr>
          <w:rFonts w:cstheme="minorHAnsi"/>
        </w:rPr>
        <w:t>,</w:t>
      </w:r>
      <w:r w:rsidR="000A398C">
        <w:rPr>
          <w:rFonts w:cstheme="minorHAnsi"/>
        </w:rPr>
        <w:t>052</w:t>
      </w:r>
      <w:r w:rsidRPr="006225A5">
        <w:rPr>
          <w:rFonts w:cstheme="minorHAnsi"/>
        </w:rPr>
        <w:t xml:space="preserve"> </w:t>
      </w:r>
      <w:r w:rsidRPr="006225A5">
        <w:rPr>
          <w:rFonts w:cs="Calibri"/>
        </w:rPr>
        <w:t xml:space="preserve">of developer funding which is due for expenditure (subject to Council approval). </w:t>
      </w:r>
    </w:p>
    <w:p w:rsidR="007143CE" w:rsidRDefault="007143CE" w:rsidP="007143CE">
      <w:pPr>
        <w:jc w:val="both"/>
        <w:rPr>
          <w:rFonts w:cs="Arial"/>
        </w:rPr>
      </w:pPr>
    </w:p>
    <w:p w:rsidR="007143CE" w:rsidRPr="007143CE" w:rsidRDefault="007143CE" w:rsidP="007143CE">
      <w:pPr>
        <w:jc w:val="both"/>
        <w:rPr>
          <w:rFonts w:cs="Arial"/>
        </w:rPr>
      </w:pPr>
    </w:p>
    <w:p w:rsidR="00A1335E" w:rsidRPr="00AB7B72" w:rsidRDefault="00A1335E" w:rsidP="00A1335E">
      <w:pPr>
        <w:pStyle w:val="ListParagraph"/>
        <w:numPr>
          <w:ilvl w:val="0"/>
          <w:numId w:val="0"/>
        </w:numPr>
        <w:ind w:left="425" w:hanging="425"/>
        <w:jc w:val="both"/>
        <w:rPr>
          <w:rFonts w:cs="Arial"/>
          <w:b/>
          <w:color w:val="auto"/>
        </w:rPr>
      </w:pPr>
      <w:r w:rsidRPr="00AB7B72">
        <w:rPr>
          <w:rFonts w:cs="Arial"/>
          <w:b/>
          <w:color w:val="auto"/>
        </w:rPr>
        <w:lastRenderedPageBreak/>
        <w:t>Environmental Impact</w:t>
      </w:r>
    </w:p>
    <w:p w:rsidR="00A1335E" w:rsidRPr="00A82490" w:rsidRDefault="00A1335E" w:rsidP="00A1335E">
      <w:pPr>
        <w:pStyle w:val="ListParagraph"/>
        <w:jc w:val="both"/>
        <w:rPr>
          <w:rFonts w:cs="Arial"/>
        </w:rPr>
      </w:pPr>
      <w:r w:rsidRPr="00AB7B72">
        <w:rPr>
          <w:rFonts w:cs="Arial"/>
          <w:color w:val="auto"/>
        </w:rPr>
        <w:t xml:space="preserve">There are no environmental implications arising from this report, however the AMR does report on environmental issues such as biodiversity, </w:t>
      </w:r>
      <w:r>
        <w:rPr>
          <w:rFonts w:cs="Arial"/>
          <w:color w:val="auto"/>
        </w:rPr>
        <w:t xml:space="preserve">energy efficiency </w:t>
      </w:r>
      <w:r w:rsidRPr="00AB7B72">
        <w:rPr>
          <w:rFonts w:cs="Arial"/>
          <w:color w:val="auto"/>
        </w:rPr>
        <w:t>and compliance with the Natural Resources Impact Analysis (NRIA) requirements.</w:t>
      </w:r>
    </w:p>
    <w:p w:rsidR="00A1335E" w:rsidRPr="001356F1" w:rsidRDefault="00A1335E" w:rsidP="00A1335E">
      <w:pPr>
        <w:pStyle w:val="Heading1"/>
        <w:jc w:val="both"/>
      </w:pPr>
      <w:r w:rsidRPr="001356F1">
        <w:t>Financial implications</w:t>
      </w:r>
    </w:p>
    <w:p w:rsidR="00A1335E" w:rsidRPr="001356F1" w:rsidRDefault="00A1335E" w:rsidP="00A1335E">
      <w:pPr>
        <w:pStyle w:val="ListParagraph"/>
        <w:jc w:val="both"/>
      </w:pPr>
      <w:r w:rsidRPr="001356F1">
        <w:t>Th</w:t>
      </w:r>
      <w:r w:rsidRPr="00C4548C">
        <w:rPr>
          <w:rFonts w:cs="Arial"/>
        </w:rPr>
        <w:t>ere are no financial implications arising from this report</w:t>
      </w:r>
      <w:r w:rsidRPr="00AB7B72">
        <w:rPr>
          <w:rFonts w:cs="Arial"/>
          <w:color w:val="auto"/>
        </w:rPr>
        <w:t xml:space="preserve">, however the AMR does report on </w:t>
      </w:r>
      <w:r>
        <w:rPr>
          <w:rFonts w:cs="Arial"/>
          <w:color w:val="auto"/>
        </w:rPr>
        <w:t>the collection and spending of monies through the Community Infrastructure Levy (CIL) and s106 developer contributions.</w:t>
      </w:r>
    </w:p>
    <w:p w:rsidR="00A1335E" w:rsidRPr="001356F1" w:rsidRDefault="00A1335E" w:rsidP="00A1335E">
      <w:pPr>
        <w:pStyle w:val="Heading1"/>
        <w:jc w:val="both"/>
      </w:pPr>
      <w:r w:rsidRPr="001356F1">
        <w:t>Legal issues</w:t>
      </w:r>
    </w:p>
    <w:p w:rsidR="00A1335E" w:rsidRPr="001356F1" w:rsidRDefault="00A1335E" w:rsidP="00A1335E">
      <w:pPr>
        <w:pStyle w:val="ListParagraph"/>
        <w:jc w:val="both"/>
      </w:pPr>
      <w:r>
        <w:t>Th</w:t>
      </w:r>
      <w:r>
        <w:rPr>
          <w:rFonts w:cs="Arial"/>
        </w:rPr>
        <w:t>e preparation and publication of the AMR is a statutory requirement, as set out in Appendix B of the AMR.</w:t>
      </w:r>
    </w:p>
    <w:p w:rsidR="00A1335E" w:rsidRPr="001356F1" w:rsidRDefault="00A1335E" w:rsidP="00A1335E">
      <w:pPr>
        <w:pStyle w:val="Heading1"/>
        <w:jc w:val="both"/>
      </w:pPr>
      <w:r w:rsidRPr="001356F1">
        <w:t>Level of risk</w:t>
      </w:r>
    </w:p>
    <w:p w:rsidR="00A1335E" w:rsidRPr="001356F1" w:rsidRDefault="00A1335E" w:rsidP="00A1335E">
      <w:pPr>
        <w:pStyle w:val="ListParagraph"/>
        <w:jc w:val="both"/>
      </w:pPr>
      <w:r w:rsidRPr="00AB7B72">
        <w:t xml:space="preserve">A risk assessment has been undertaken and the risk register is attached (Appendix 2).  All risks have been mitigated to an acceptable level. </w:t>
      </w:r>
    </w:p>
    <w:p w:rsidR="00A1335E" w:rsidRPr="001356F1" w:rsidRDefault="00A1335E" w:rsidP="00A1335E">
      <w:pPr>
        <w:pStyle w:val="Heading1"/>
        <w:jc w:val="both"/>
      </w:pPr>
      <w:r w:rsidRPr="001356F1">
        <w:t xml:space="preserve">Equalities impact </w:t>
      </w:r>
    </w:p>
    <w:p w:rsidR="00A1335E" w:rsidRDefault="00A1335E" w:rsidP="00A1335E">
      <w:pPr>
        <w:pStyle w:val="ListParagraph"/>
        <w:jc w:val="both"/>
      </w:pPr>
      <w:r>
        <w:t>T</w:t>
      </w:r>
      <w:r w:rsidRPr="00AB7B72">
        <w:t>here are no equalities impacts arising from this report.</w:t>
      </w:r>
    </w:p>
    <w:p w:rsidR="0055762D" w:rsidRDefault="0055762D">
      <w:pPr>
        <w:spacing w:after="0"/>
      </w:pPr>
      <w:r>
        <w:br w:type="page"/>
      </w:r>
    </w:p>
    <w:p w:rsidR="00A1335E" w:rsidRPr="001356F1" w:rsidRDefault="00A1335E" w:rsidP="00A1335E">
      <w:pPr>
        <w:pStyle w:val="ListParagraph"/>
        <w:numPr>
          <w:ilvl w:val="0"/>
          <w:numId w:val="0"/>
        </w:numPr>
        <w:ind w:left="36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1356F1"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1335E" w:rsidRPr="006225A5" w:rsidRDefault="00A1335E" w:rsidP="00254345">
            <w:pPr>
              <w:jc w:val="both"/>
              <w:rPr>
                <w:b/>
              </w:rPr>
            </w:pPr>
            <w:r w:rsidRPr="006225A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1335E" w:rsidRPr="006225A5" w:rsidRDefault="0009686D" w:rsidP="00254345">
            <w:pPr>
              <w:jc w:val="both"/>
            </w:pPr>
            <w:r>
              <w:t>Keerpa Patel</w:t>
            </w:r>
          </w:p>
        </w:tc>
      </w:tr>
      <w:tr w:rsidR="00A1335E" w:rsidRPr="001356F1" w:rsidTr="00254345">
        <w:trPr>
          <w:cantSplit/>
          <w:trHeight w:val="396"/>
        </w:trPr>
        <w:tc>
          <w:tcPr>
            <w:tcW w:w="3969" w:type="dxa"/>
            <w:tcBorders>
              <w:top w:val="single" w:sz="8" w:space="0" w:color="000000"/>
              <w:left w:val="single" w:sz="8" w:space="0" w:color="000000"/>
              <w:bottom w:val="nil"/>
              <w:right w:val="nil"/>
            </w:tcBorders>
            <w:shd w:val="clear" w:color="auto" w:fill="auto"/>
          </w:tcPr>
          <w:p w:rsidR="00A1335E" w:rsidRPr="006225A5" w:rsidRDefault="00A1335E" w:rsidP="00254345">
            <w:pPr>
              <w:jc w:val="both"/>
            </w:pPr>
            <w:r w:rsidRPr="006225A5">
              <w:t>Job title</w:t>
            </w:r>
          </w:p>
        </w:tc>
        <w:tc>
          <w:tcPr>
            <w:tcW w:w="4962" w:type="dxa"/>
            <w:tcBorders>
              <w:top w:val="single" w:sz="8" w:space="0" w:color="000000"/>
              <w:left w:val="nil"/>
              <w:bottom w:val="nil"/>
              <w:right w:val="single" w:sz="8" w:space="0" w:color="000000"/>
            </w:tcBorders>
            <w:shd w:val="clear" w:color="auto" w:fill="auto"/>
          </w:tcPr>
          <w:p w:rsidR="00A1335E" w:rsidRPr="006225A5" w:rsidRDefault="00366530" w:rsidP="00254345">
            <w:pPr>
              <w:jc w:val="both"/>
            </w:pPr>
            <w:r>
              <w:t>Senior Planner</w:t>
            </w:r>
            <w:r w:rsidR="00A1335E" w:rsidRPr="00BD1107">
              <w:t>, Planning Policy</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Service area or department</w:t>
            </w:r>
          </w:p>
        </w:tc>
        <w:tc>
          <w:tcPr>
            <w:tcW w:w="4962" w:type="dxa"/>
            <w:tcBorders>
              <w:top w:val="nil"/>
              <w:left w:val="nil"/>
              <w:bottom w:val="nil"/>
              <w:right w:val="single" w:sz="8" w:space="0" w:color="000000"/>
            </w:tcBorders>
            <w:shd w:val="clear" w:color="auto" w:fill="auto"/>
          </w:tcPr>
          <w:p w:rsidR="00A1335E" w:rsidRPr="006225A5" w:rsidRDefault="00A1335E" w:rsidP="00267EF3">
            <w:pPr>
              <w:jc w:val="both"/>
            </w:pPr>
            <w:r w:rsidRPr="006225A5">
              <w:t>Planning Policy, Planning Services</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 xml:space="preserve">Telephone </w:t>
            </w:r>
          </w:p>
        </w:tc>
        <w:tc>
          <w:tcPr>
            <w:tcW w:w="4962" w:type="dxa"/>
            <w:tcBorders>
              <w:top w:val="nil"/>
              <w:left w:val="nil"/>
              <w:bottom w:val="nil"/>
              <w:right w:val="single" w:sz="8" w:space="0" w:color="000000"/>
            </w:tcBorders>
            <w:shd w:val="clear" w:color="auto" w:fill="auto"/>
          </w:tcPr>
          <w:p w:rsidR="00A1335E" w:rsidRPr="006225A5" w:rsidRDefault="00A1335E" w:rsidP="00366530">
            <w:pPr>
              <w:jc w:val="both"/>
            </w:pPr>
            <w:r w:rsidRPr="006225A5">
              <w:t xml:space="preserve">01865 </w:t>
            </w:r>
            <w:r w:rsidR="00366530">
              <w:t>335444</w:t>
            </w:r>
          </w:p>
        </w:tc>
      </w:tr>
      <w:tr w:rsidR="00A1335E" w:rsidRPr="001356F1" w:rsidTr="00254345">
        <w:trPr>
          <w:cantSplit/>
          <w:trHeight w:val="396"/>
        </w:trPr>
        <w:tc>
          <w:tcPr>
            <w:tcW w:w="3969" w:type="dxa"/>
            <w:tcBorders>
              <w:top w:val="nil"/>
              <w:left w:val="single" w:sz="8" w:space="0" w:color="000000"/>
              <w:bottom w:val="single" w:sz="8" w:space="0" w:color="000000"/>
              <w:right w:val="nil"/>
            </w:tcBorders>
            <w:shd w:val="clear" w:color="auto" w:fill="auto"/>
          </w:tcPr>
          <w:p w:rsidR="00A1335E" w:rsidRPr="006225A5" w:rsidRDefault="00A1335E" w:rsidP="00254345">
            <w:pPr>
              <w:jc w:val="both"/>
            </w:pPr>
            <w:r w:rsidRPr="006225A5">
              <w:t xml:space="preserve">e-mail </w:t>
            </w:r>
          </w:p>
        </w:tc>
        <w:tc>
          <w:tcPr>
            <w:tcW w:w="4962" w:type="dxa"/>
            <w:tcBorders>
              <w:top w:val="nil"/>
              <w:left w:val="nil"/>
              <w:bottom w:val="single" w:sz="8" w:space="0" w:color="000000"/>
              <w:right w:val="single" w:sz="8" w:space="0" w:color="000000"/>
            </w:tcBorders>
            <w:shd w:val="clear" w:color="auto" w:fill="auto"/>
          </w:tcPr>
          <w:p w:rsidR="00A1335E" w:rsidRPr="006225A5" w:rsidRDefault="00EC0637" w:rsidP="00366530">
            <w:pPr>
              <w:jc w:val="both"/>
              <w:rPr>
                <w:rStyle w:val="Hyperlink"/>
                <w:color w:val="000000"/>
              </w:rPr>
            </w:pPr>
            <w:hyperlink r:id="rId13" w:history="1">
              <w:r w:rsidR="00090F92" w:rsidRPr="00411D12">
                <w:rPr>
                  <w:rStyle w:val="Hyperlink"/>
                </w:rPr>
                <w:t>kpatel@oxford.gov.uk</w:t>
              </w:r>
            </w:hyperlink>
            <w:r w:rsidR="00A1335E" w:rsidRPr="006225A5">
              <w:rPr>
                <w:rStyle w:val="Hyperlink"/>
                <w:color w:val="000000"/>
              </w:rPr>
              <w:t xml:space="preserve"> </w:t>
            </w:r>
          </w:p>
        </w:tc>
      </w:tr>
    </w:tbl>
    <w:p w:rsidR="00A1335E" w:rsidRPr="001356F1"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1356F1"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rsidR="00A1335E" w:rsidRPr="001356F1" w:rsidRDefault="00A1335E" w:rsidP="00254345">
            <w:pPr>
              <w:jc w:val="both"/>
            </w:pPr>
            <w:r w:rsidRPr="001356F1">
              <w:rPr>
                <w:rStyle w:val="Firstpagetablebold"/>
              </w:rPr>
              <w:t xml:space="preserve">Background Papers: </w:t>
            </w:r>
            <w:r w:rsidRPr="001356F1">
              <w:rPr>
                <w:rStyle w:val="Firstpagetablebold"/>
                <w:b w:val="0"/>
              </w:rPr>
              <w:t>None</w:t>
            </w:r>
          </w:p>
        </w:tc>
      </w:tr>
    </w:tbl>
    <w:p w:rsidR="00A1335E" w:rsidRDefault="00A1335E" w:rsidP="00A1335E">
      <w:pPr>
        <w:jc w:val="both"/>
      </w:pPr>
    </w:p>
    <w:p w:rsidR="00A1335E" w:rsidRDefault="00A1335E" w:rsidP="00A1335E">
      <w:pPr>
        <w:jc w:val="both"/>
      </w:pPr>
    </w:p>
    <w:sectPr w:rsidR="00A1335E"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E" w:rsidRDefault="00BD2AFE" w:rsidP="004A6D2F">
      <w:r>
        <w:separator/>
      </w:r>
    </w:p>
  </w:endnote>
  <w:endnote w:type="continuationSeparator" w:id="0">
    <w:p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E" w:rsidRDefault="00BD2AFE" w:rsidP="004A6D2F">
      <w:r>
        <w:separator/>
      </w:r>
    </w:p>
  </w:footnote>
  <w:footnote w:type="continuationSeparator" w:id="0">
    <w:p w:rsidR="00BD2AFE" w:rsidRDefault="00BD2AFE" w:rsidP="004A6D2F">
      <w:r>
        <w:continuationSeparator/>
      </w:r>
    </w:p>
  </w:footnote>
  <w:footnote w:id="1">
    <w:p w:rsidR="00A1335E" w:rsidRDefault="00A1335E" w:rsidP="00A1335E">
      <w:pPr>
        <w:pStyle w:val="FootnoteText"/>
      </w:pPr>
      <w:r>
        <w:rPr>
          <w:rStyle w:val="FootnoteReference"/>
        </w:rPr>
        <w:footnoteRef/>
      </w:r>
      <w:r>
        <w:t xml:space="preserve"> Planning application reference 16/02945/FUL (Oxford Business Centre)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6"/>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8"/>
  </w:num>
  <w:num w:numId="36">
    <w:abstractNumId w:val="13"/>
  </w:num>
  <w:num w:numId="37">
    <w:abstractNumId w:val="36"/>
  </w:num>
  <w:num w:numId="38">
    <w:abstractNumId w:val="35"/>
    <w:lvlOverride w:ilvl="0">
      <w:lvl w:ilvl="0">
        <w:start w:val="1"/>
        <w:numFmt w:val="decimal"/>
        <w:pStyle w:val="ListParagraph"/>
        <w:lvlText w:val="%1."/>
        <w:lvlJc w:val="left"/>
        <w:pPr>
          <w:ind w:left="360" w:hanging="360"/>
        </w:pPr>
        <w:rPr>
          <w:rFonts w:ascii="Arial" w:hAnsi="Arial"/>
          <w:color w:val="000000"/>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5DF2"/>
    <w:rsid w:val="00040A87"/>
    <w:rsid w:val="00045F8B"/>
    <w:rsid w:val="00046D2B"/>
    <w:rsid w:val="00053F3F"/>
    <w:rsid w:val="00056263"/>
    <w:rsid w:val="00062F41"/>
    <w:rsid w:val="00064D8A"/>
    <w:rsid w:val="00064F82"/>
    <w:rsid w:val="00066510"/>
    <w:rsid w:val="00077523"/>
    <w:rsid w:val="00090F92"/>
    <w:rsid w:val="0009686D"/>
    <w:rsid w:val="000A398C"/>
    <w:rsid w:val="000B31E4"/>
    <w:rsid w:val="000C089F"/>
    <w:rsid w:val="000C3928"/>
    <w:rsid w:val="000C5E8E"/>
    <w:rsid w:val="000D0C26"/>
    <w:rsid w:val="000F08E0"/>
    <w:rsid w:val="000F1603"/>
    <w:rsid w:val="000F4751"/>
    <w:rsid w:val="0010524C"/>
    <w:rsid w:val="00111FB1"/>
    <w:rsid w:val="00113418"/>
    <w:rsid w:val="00122320"/>
    <w:rsid w:val="001356F1"/>
    <w:rsid w:val="00136994"/>
    <w:rsid w:val="0014128E"/>
    <w:rsid w:val="00151888"/>
    <w:rsid w:val="00155A48"/>
    <w:rsid w:val="0016563C"/>
    <w:rsid w:val="00170A2D"/>
    <w:rsid w:val="001808BC"/>
    <w:rsid w:val="00182B81"/>
    <w:rsid w:val="0018619D"/>
    <w:rsid w:val="001A011E"/>
    <w:rsid w:val="001A066A"/>
    <w:rsid w:val="001A13E6"/>
    <w:rsid w:val="001A4B47"/>
    <w:rsid w:val="001A5731"/>
    <w:rsid w:val="001B42C3"/>
    <w:rsid w:val="001C5D5E"/>
    <w:rsid w:val="001D5F50"/>
    <w:rsid w:val="001D678D"/>
    <w:rsid w:val="001E03F8"/>
    <w:rsid w:val="001E1678"/>
    <w:rsid w:val="001E3376"/>
    <w:rsid w:val="001E7977"/>
    <w:rsid w:val="001F0D03"/>
    <w:rsid w:val="001F13DA"/>
    <w:rsid w:val="00200A06"/>
    <w:rsid w:val="00203464"/>
    <w:rsid w:val="002069B3"/>
    <w:rsid w:val="00224A19"/>
    <w:rsid w:val="002329CF"/>
    <w:rsid w:val="00232F5B"/>
    <w:rsid w:val="00240042"/>
    <w:rsid w:val="0024564B"/>
    <w:rsid w:val="00247C29"/>
    <w:rsid w:val="00255DFD"/>
    <w:rsid w:val="00260467"/>
    <w:rsid w:val="00263309"/>
    <w:rsid w:val="00263EA3"/>
    <w:rsid w:val="00265D3E"/>
    <w:rsid w:val="00267EF3"/>
    <w:rsid w:val="00276BD2"/>
    <w:rsid w:val="00284F85"/>
    <w:rsid w:val="00290915"/>
    <w:rsid w:val="00292CF0"/>
    <w:rsid w:val="002939A9"/>
    <w:rsid w:val="002A22E2"/>
    <w:rsid w:val="002A34A4"/>
    <w:rsid w:val="002C64F7"/>
    <w:rsid w:val="002D29C7"/>
    <w:rsid w:val="002E135A"/>
    <w:rsid w:val="002E14DB"/>
    <w:rsid w:val="002F2B7A"/>
    <w:rsid w:val="002F41F2"/>
    <w:rsid w:val="002F7CB7"/>
    <w:rsid w:val="00301BF3"/>
    <w:rsid w:val="0030208D"/>
    <w:rsid w:val="00314F34"/>
    <w:rsid w:val="00323418"/>
    <w:rsid w:val="00327200"/>
    <w:rsid w:val="003302B7"/>
    <w:rsid w:val="00330CB4"/>
    <w:rsid w:val="003357BF"/>
    <w:rsid w:val="0035123B"/>
    <w:rsid w:val="00364BAB"/>
    <w:rsid w:val="00364FAD"/>
    <w:rsid w:val="00366530"/>
    <w:rsid w:val="0036738F"/>
    <w:rsid w:val="0036759C"/>
    <w:rsid w:val="00367AE5"/>
    <w:rsid w:val="00367D71"/>
    <w:rsid w:val="003718A3"/>
    <w:rsid w:val="00374FFC"/>
    <w:rsid w:val="0037601B"/>
    <w:rsid w:val="0038150A"/>
    <w:rsid w:val="003942D0"/>
    <w:rsid w:val="003965DA"/>
    <w:rsid w:val="003B2EE6"/>
    <w:rsid w:val="003B6E75"/>
    <w:rsid w:val="003B7DA1"/>
    <w:rsid w:val="003C3CC5"/>
    <w:rsid w:val="003D0379"/>
    <w:rsid w:val="003D2574"/>
    <w:rsid w:val="003D4C59"/>
    <w:rsid w:val="003E36B5"/>
    <w:rsid w:val="003F4267"/>
    <w:rsid w:val="003F7C88"/>
    <w:rsid w:val="00404032"/>
    <w:rsid w:val="0040736F"/>
    <w:rsid w:val="00412C1F"/>
    <w:rsid w:val="00421CB2"/>
    <w:rsid w:val="004268B9"/>
    <w:rsid w:val="00433B96"/>
    <w:rsid w:val="00437375"/>
    <w:rsid w:val="00437960"/>
    <w:rsid w:val="004440F1"/>
    <w:rsid w:val="004456DD"/>
    <w:rsid w:val="00446CDF"/>
    <w:rsid w:val="004509FA"/>
    <w:rsid w:val="004521B7"/>
    <w:rsid w:val="00457E7B"/>
    <w:rsid w:val="00462AB5"/>
    <w:rsid w:val="00465EAF"/>
    <w:rsid w:val="004738C5"/>
    <w:rsid w:val="00474769"/>
    <w:rsid w:val="004867AD"/>
    <w:rsid w:val="00487469"/>
    <w:rsid w:val="00491046"/>
    <w:rsid w:val="00491695"/>
    <w:rsid w:val="004A2AC7"/>
    <w:rsid w:val="004A6D2F"/>
    <w:rsid w:val="004C2887"/>
    <w:rsid w:val="004D2626"/>
    <w:rsid w:val="004D6E26"/>
    <w:rsid w:val="004D77D3"/>
    <w:rsid w:val="004E030F"/>
    <w:rsid w:val="004E2959"/>
    <w:rsid w:val="004E4947"/>
    <w:rsid w:val="004F20EF"/>
    <w:rsid w:val="0050321C"/>
    <w:rsid w:val="0051785E"/>
    <w:rsid w:val="00521B45"/>
    <w:rsid w:val="00525562"/>
    <w:rsid w:val="00526F16"/>
    <w:rsid w:val="00537A6C"/>
    <w:rsid w:val="005427B2"/>
    <w:rsid w:val="00544AFC"/>
    <w:rsid w:val="0054712D"/>
    <w:rsid w:val="00547EF6"/>
    <w:rsid w:val="0055565D"/>
    <w:rsid w:val="005570B5"/>
    <w:rsid w:val="0055762D"/>
    <w:rsid w:val="00567E18"/>
    <w:rsid w:val="00575F5F"/>
    <w:rsid w:val="00581805"/>
    <w:rsid w:val="00585656"/>
    <w:rsid w:val="00585F76"/>
    <w:rsid w:val="0059519F"/>
    <w:rsid w:val="005A00A7"/>
    <w:rsid w:val="005A06F6"/>
    <w:rsid w:val="005A34E4"/>
    <w:rsid w:val="005A59D2"/>
    <w:rsid w:val="005B0748"/>
    <w:rsid w:val="005B17F2"/>
    <w:rsid w:val="005B32A0"/>
    <w:rsid w:val="005B6947"/>
    <w:rsid w:val="005B7FB0"/>
    <w:rsid w:val="005C35A5"/>
    <w:rsid w:val="005C577C"/>
    <w:rsid w:val="005D018F"/>
    <w:rsid w:val="005D0621"/>
    <w:rsid w:val="005D1E27"/>
    <w:rsid w:val="005D2A3E"/>
    <w:rsid w:val="005D6EC8"/>
    <w:rsid w:val="005E022E"/>
    <w:rsid w:val="005E5215"/>
    <w:rsid w:val="005F7F7E"/>
    <w:rsid w:val="00614693"/>
    <w:rsid w:val="006225A5"/>
    <w:rsid w:val="00623C2F"/>
    <w:rsid w:val="00632771"/>
    <w:rsid w:val="00633578"/>
    <w:rsid w:val="00636770"/>
    <w:rsid w:val="00637068"/>
    <w:rsid w:val="006401A6"/>
    <w:rsid w:val="00641F73"/>
    <w:rsid w:val="00650811"/>
    <w:rsid w:val="00661D3E"/>
    <w:rsid w:val="006754FA"/>
    <w:rsid w:val="0068005F"/>
    <w:rsid w:val="00692627"/>
    <w:rsid w:val="006941F1"/>
    <w:rsid w:val="006969E7"/>
    <w:rsid w:val="006A3643"/>
    <w:rsid w:val="006B0944"/>
    <w:rsid w:val="006C2A29"/>
    <w:rsid w:val="006C64CF"/>
    <w:rsid w:val="006D17B1"/>
    <w:rsid w:val="006D4752"/>
    <w:rsid w:val="006D708A"/>
    <w:rsid w:val="006E14C1"/>
    <w:rsid w:val="006F0292"/>
    <w:rsid w:val="006F27FA"/>
    <w:rsid w:val="006F416B"/>
    <w:rsid w:val="006F519B"/>
    <w:rsid w:val="006F5C91"/>
    <w:rsid w:val="00707449"/>
    <w:rsid w:val="00707AF2"/>
    <w:rsid w:val="00713675"/>
    <w:rsid w:val="007143CE"/>
    <w:rsid w:val="00715823"/>
    <w:rsid w:val="00722538"/>
    <w:rsid w:val="00722C5C"/>
    <w:rsid w:val="00737B93"/>
    <w:rsid w:val="00745BF0"/>
    <w:rsid w:val="00753949"/>
    <w:rsid w:val="007615FE"/>
    <w:rsid w:val="0076655C"/>
    <w:rsid w:val="00772EDD"/>
    <w:rsid w:val="007742DC"/>
    <w:rsid w:val="00787FAA"/>
    <w:rsid w:val="00791437"/>
    <w:rsid w:val="0079634F"/>
    <w:rsid w:val="007A231F"/>
    <w:rsid w:val="007A28C7"/>
    <w:rsid w:val="007A3EA0"/>
    <w:rsid w:val="007B0C2C"/>
    <w:rsid w:val="007B278E"/>
    <w:rsid w:val="007C5C23"/>
    <w:rsid w:val="007C7C60"/>
    <w:rsid w:val="007D1977"/>
    <w:rsid w:val="007D2D0E"/>
    <w:rsid w:val="007E0A17"/>
    <w:rsid w:val="007E2A26"/>
    <w:rsid w:val="007E7A18"/>
    <w:rsid w:val="007F0879"/>
    <w:rsid w:val="007F2348"/>
    <w:rsid w:val="007F3914"/>
    <w:rsid w:val="00803F07"/>
    <w:rsid w:val="0080749A"/>
    <w:rsid w:val="00813009"/>
    <w:rsid w:val="00821FB8"/>
    <w:rsid w:val="00822ACD"/>
    <w:rsid w:val="0082790D"/>
    <w:rsid w:val="008303FE"/>
    <w:rsid w:val="00855C66"/>
    <w:rsid w:val="00863B7D"/>
    <w:rsid w:val="00871EE4"/>
    <w:rsid w:val="008A70E2"/>
    <w:rsid w:val="008B293F"/>
    <w:rsid w:val="008B7371"/>
    <w:rsid w:val="008C6AC6"/>
    <w:rsid w:val="008D3DDB"/>
    <w:rsid w:val="008E02B0"/>
    <w:rsid w:val="008F12C4"/>
    <w:rsid w:val="008F573F"/>
    <w:rsid w:val="008F7524"/>
    <w:rsid w:val="009034EC"/>
    <w:rsid w:val="0090646F"/>
    <w:rsid w:val="0090707C"/>
    <w:rsid w:val="00914495"/>
    <w:rsid w:val="00917398"/>
    <w:rsid w:val="00920138"/>
    <w:rsid w:val="009202AC"/>
    <w:rsid w:val="0093067A"/>
    <w:rsid w:val="00941C60"/>
    <w:rsid w:val="00945ED0"/>
    <w:rsid w:val="009518CA"/>
    <w:rsid w:val="00966D42"/>
    <w:rsid w:val="00971689"/>
    <w:rsid w:val="00973E90"/>
    <w:rsid w:val="00975B07"/>
    <w:rsid w:val="00980B4A"/>
    <w:rsid w:val="00985AF2"/>
    <w:rsid w:val="00991CD7"/>
    <w:rsid w:val="00997D09"/>
    <w:rsid w:val="009A3688"/>
    <w:rsid w:val="009B53B5"/>
    <w:rsid w:val="009C35D9"/>
    <w:rsid w:val="009E3D0A"/>
    <w:rsid w:val="009E51FC"/>
    <w:rsid w:val="009E5D40"/>
    <w:rsid w:val="009F1D28"/>
    <w:rsid w:val="009F7618"/>
    <w:rsid w:val="00A04D23"/>
    <w:rsid w:val="00A05C14"/>
    <w:rsid w:val="00A06766"/>
    <w:rsid w:val="00A07FE2"/>
    <w:rsid w:val="00A1335E"/>
    <w:rsid w:val="00A13765"/>
    <w:rsid w:val="00A13F70"/>
    <w:rsid w:val="00A21B12"/>
    <w:rsid w:val="00A23F80"/>
    <w:rsid w:val="00A46E98"/>
    <w:rsid w:val="00A56FCA"/>
    <w:rsid w:val="00A6352B"/>
    <w:rsid w:val="00A701B5"/>
    <w:rsid w:val="00A714BB"/>
    <w:rsid w:val="00A71583"/>
    <w:rsid w:val="00A82490"/>
    <w:rsid w:val="00A92D8F"/>
    <w:rsid w:val="00AA19FE"/>
    <w:rsid w:val="00AB2988"/>
    <w:rsid w:val="00AB6CEF"/>
    <w:rsid w:val="00AB7999"/>
    <w:rsid w:val="00AB7B72"/>
    <w:rsid w:val="00AC2062"/>
    <w:rsid w:val="00AC422E"/>
    <w:rsid w:val="00AD0BF9"/>
    <w:rsid w:val="00AD3292"/>
    <w:rsid w:val="00AE7AF0"/>
    <w:rsid w:val="00AF040F"/>
    <w:rsid w:val="00B00FE7"/>
    <w:rsid w:val="00B350E0"/>
    <w:rsid w:val="00B355F0"/>
    <w:rsid w:val="00B40D69"/>
    <w:rsid w:val="00B500CA"/>
    <w:rsid w:val="00B56680"/>
    <w:rsid w:val="00B747B5"/>
    <w:rsid w:val="00B776CB"/>
    <w:rsid w:val="00B86314"/>
    <w:rsid w:val="00BA1C2E"/>
    <w:rsid w:val="00BA2483"/>
    <w:rsid w:val="00BA2976"/>
    <w:rsid w:val="00BB2CEC"/>
    <w:rsid w:val="00BC200B"/>
    <w:rsid w:val="00BC4756"/>
    <w:rsid w:val="00BC69A4"/>
    <w:rsid w:val="00BD1107"/>
    <w:rsid w:val="00BD2AFE"/>
    <w:rsid w:val="00BE0680"/>
    <w:rsid w:val="00BE305F"/>
    <w:rsid w:val="00BE6723"/>
    <w:rsid w:val="00BE7BA3"/>
    <w:rsid w:val="00BF17A0"/>
    <w:rsid w:val="00BF5682"/>
    <w:rsid w:val="00BF707E"/>
    <w:rsid w:val="00BF7B09"/>
    <w:rsid w:val="00C07C61"/>
    <w:rsid w:val="00C205E3"/>
    <w:rsid w:val="00C20A95"/>
    <w:rsid w:val="00C20E78"/>
    <w:rsid w:val="00C26335"/>
    <w:rsid w:val="00C2692F"/>
    <w:rsid w:val="00C3207C"/>
    <w:rsid w:val="00C400E1"/>
    <w:rsid w:val="00C41187"/>
    <w:rsid w:val="00C42528"/>
    <w:rsid w:val="00C50136"/>
    <w:rsid w:val="00C63C31"/>
    <w:rsid w:val="00C757A0"/>
    <w:rsid w:val="00C760DE"/>
    <w:rsid w:val="00C80B7F"/>
    <w:rsid w:val="00C81C43"/>
    <w:rsid w:val="00C82630"/>
    <w:rsid w:val="00C85B4E"/>
    <w:rsid w:val="00C907F7"/>
    <w:rsid w:val="00C930BD"/>
    <w:rsid w:val="00CA2103"/>
    <w:rsid w:val="00CB5DF9"/>
    <w:rsid w:val="00CB6B99"/>
    <w:rsid w:val="00CC7239"/>
    <w:rsid w:val="00CD1E27"/>
    <w:rsid w:val="00CE4C87"/>
    <w:rsid w:val="00CE544A"/>
    <w:rsid w:val="00CE7A02"/>
    <w:rsid w:val="00CF3644"/>
    <w:rsid w:val="00D11E1C"/>
    <w:rsid w:val="00D160B0"/>
    <w:rsid w:val="00D17F94"/>
    <w:rsid w:val="00D223FC"/>
    <w:rsid w:val="00D2560D"/>
    <w:rsid w:val="00D26D1E"/>
    <w:rsid w:val="00D27BD7"/>
    <w:rsid w:val="00D327D0"/>
    <w:rsid w:val="00D3538A"/>
    <w:rsid w:val="00D474CF"/>
    <w:rsid w:val="00D5547E"/>
    <w:rsid w:val="00D63AB6"/>
    <w:rsid w:val="00D73F3E"/>
    <w:rsid w:val="00D805A9"/>
    <w:rsid w:val="00D81D3C"/>
    <w:rsid w:val="00D85BD5"/>
    <w:rsid w:val="00D869A1"/>
    <w:rsid w:val="00D94217"/>
    <w:rsid w:val="00DA038B"/>
    <w:rsid w:val="00DA413F"/>
    <w:rsid w:val="00DA4584"/>
    <w:rsid w:val="00DA614B"/>
    <w:rsid w:val="00DA7965"/>
    <w:rsid w:val="00DC3060"/>
    <w:rsid w:val="00DE0FB2"/>
    <w:rsid w:val="00DE1350"/>
    <w:rsid w:val="00DF093E"/>
    <w:rsid w:val="00DF5BD6"/>
    <w:rsid w:val="00DF6D95"/>
    <w:rsid w:val="00E01F42"/>
    <w:rsid w:val="00E0526D"/>
    <w:rsid w:val="00E206D6"/>
    <w:rsid w:val="00E20C62"/>
    <w:rsid w:val="00E27E4F"/>
    <w:rsid w:val="00E314A9"/>
    <w:rsid w:val="00E3366E"/>
    <w:rsid w:val="00E3560D"/>
    <w:rsid w:val="00E41912"/>
    <w:rsid w:val="00E47919"/>
    <w:rsid w:val="00E52086"/>
    <w:rsid w:val="00E54357"/>
    <w:rsid w:val="00E543A6"/>
    <w:rsid w:val="00E5542E"/>
    <w:rsid w:val="00E60479"/>
    <w:rsid w:val="00E61D73"/>
    <w:rsid w:val="00E718DF"/>
    <w:rsid w:val="00E73083"/>
    <w:rsid w:val="00E73684"/>
    <w:rsid w:val="00E818D6"/>
    <w:rsid w:val="00E87F7A"/>
    <w:rsid w:val="00E9228C"/>
    <w:rsid w:val="00E96BD7"/>
    <w:rsid w:val="00EA0DB1"/>
    <w:rsid w:val="00EA0EE9"/>
    <w:rsid w:val="00EC0637"/>
    <w:rsid w:val="00ED52CA"/>
    <w:rsid w:val="00ED5860"/>
    <w:rsid w:val="00EE2567"/>
    <w:rsid w:val="00EE35C9"/>
    <w:rsid w:val="00EF42B8"/>
    <w:rsid w:val="00F05ECA"/>
    <w:rsid w:val="00F11FCE"/>
    <w:rsid w:val="00F21F8C"/>
    <w:rsid w:val="00F244B0"/>
    <w:rsid w:val="00F3566E"/>
    <w:rsid w:val="00F375FB"/>
    <w:rsid w:val="00F40581"/>
    <w:rsid w:val="00F41AC1"/>
    <w:rsid w:val="00F4367A"/>
    <w:rsid w:val="00F43E8D"/>
    <w:rsid w:val="00F445B1"/>
    <w:rsid w:val="00F45CD4"/>
    <w:rsid w:val="00F5059D"/>
    <w:rsid w:val="00F516A2"/>
    <w:rsid w:val="00F66DCA"/>
    <w:rsid w:val="00F731DB"/>
    <w:rsid w:val="00F74F53"/>
    <w:rsid w:val="00F7606D"/>
    <w:rsid w:val="00F81670"/>
    <w:rsid w:val="00F82024"/>
    <w:rsid w:val="00F83F2F"/>
    <w:rsid w:val="00F95BC9"/>
    <w:rsid w:val="00F97BDF"/>
    <w:rsid w:val="00FA260C"/>
    <w:rsid w:val="00FA34BE"/>
    <w:rsid w:val="00FA624C"/>
    <w:rsid w:val="00FB109F"/>
    <w:rsid w:val="00FC0A2B"/>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atel@ox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94695237875324"/>
          <c:y val="4.044633765041665E-2"/>
          <c:w val="0.57066155586856626"/>
          <c:h val="0.87857645893436875"/>
        </c:manualLayout>
      </c:layout>
      <c:barChart>
        <c:barDir val="col"/>
        <c:grouping val="clustered"/>
        <c:varyColors val="0"/>
        <c:ser>
          <c:idx val="0"/>
          <c:order val="0"/>
          <c:tx>
            <c:strRef>
              <c:f>'[Chart in Microsoft Word]Sheet1'!$A$2</c:f>
              <c:strCache>
                <c:ptCount val="1"/>
                <c:pt idx="0">
                  <c:v>Actual past completions</c:v>
                </c:pt>
              </c:strCache>
            </c:strRef>
          </c:tx>
          <c:spPr>
            <a:solidFill>
              <a:srgbClr val="92D050"/>
            </a:solidFill>
            <a:ln>
              <a:solidFill>
                <a:srgbClr val="92D050"/>
              </a:solidFill>
            </a:ln>
          </c:spPr>
          <c:invertIfNegative val="0"/>
          <c:dLbls>
            <c:dLblPos val="inEnd"/>
            <c:showLegendKey val="0"/>
            <c:showVal val="1"/>
            <c:showCatName val="0"/>
            <c:showSerName val="0"/>
            <c:showPercent val="0"/>
            <c:showBubbleSize val="0"/>
            <c:showLeaderLines val="0"/>
          </c:dLbls>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Word]Sheet1'!$B$2:$U$2</c:f>
              <c:numCache>
                <c:formatCode>General</c:formatCode>
                <c:ptCount val="20"/>
                <c:pt idx="0">
                  <c:v>821</c:v>
                </c:pt>
                <c:pt idx="1">
                  <c:v>529</c:v>
                </c:pt>
                <c:pt idx="2">
                  <c:v>665</c:v>
                </c:pt>
                <c:pt idx="3">
                  <c:v>257</c:v>
                </c:pt>
                <c:pt idx="4">
                  <c:v>200</c:v>
                </c:pt>
                <c:pt idx="5">
                  <c:v>228</c:v>
                </c:pt>
                <c:pt idx="6">
                  <c:v>213</c:v>
                </c:pt>
                <c:pt idx="7">
                  <c:v>215</c:v>
                </c:pt>
                <c:pt idx="8">
                  <c:v>332</c:v>
                </c:pt>
                <c:pt idx="9">
                  <c:v>440</c:v>
                </c:pt>
                <c:pt idx="10">
                  <c:v>435</c:v>
                </c:pt>
                <c:pt idx="11">
                  <c:v>373</c:v>
                </c:pt>
                <c:pt idx="12">
                  <c:v>351</c:v>
                </c:pt>
              </c:numCache>
            </c:numRef>
          </c:val>
        </c:ser>
        <c:ser>
          <c:idx val="1"/>
          <c:order val="1"/>
          <c:tx>
            <c:strRef>
              <c:f>'[Chart in Microsoft Word]Sheet1'!$A$3</c:f>
              <c:strCache>
                <c:ptCount val="1"/>
                <c:pt idx="0">
                  <c:v>Projected completions</c:v>
                </c:pt>
              </c:strCache>
            </c:strRef>
          </c:tx>
          <c:spPr>
            <a:solidFill>
              <a:srgbClr val="FFC000"/>
            </a:solidFill>
            <a:ln>
              <a:solidFill>
                <a:srgbClr val="FFC000"/>
              </a:solidFill>
            </a:ln>
          </c:spPr>
          <c:invertIfNegative val="0"/>
          <c:dLbls>
            <c:dLblPos val="inEnd"/>
            <c:showLegendKey val="0"/>
            <c:showVal val="1"/>
            <c:showCatName val="0"/>
            <c:showSerName val="0"/>
            <c:showPercent val="0"/>
            <c:showBubbleSize val="0"/>
            <c:showLeaderLines val="0"/>
          </c:dLbls>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Word]Sheet1'!$B$3:$U$3</c:f>
              <c:numCache>
                <c:formatCode>General</c:formatCode>
                <c:ptCount val="20"/>
                <c:pt idx="13" formatCode="0">
                  <c:v>685</c:v>
                </c:pt>
                <c:pt idx="14" formatCode="0">
                  <c:v>676</c:v>
                </c:pt>
                <c:pt idx="15" formatCode="0">
                  <c:v>506</c:v>
                </c:pt>
                <c:pt idx="16" formatCode="0">
                  <c:v>411</c:v>
                </c:pt>
                <c:pt idx="17" formatCode="0">
                  <c:v>500</c:v>
                </c:pt>
                <c:pt idx="18" formatCode="0">
                  <c:v>1178</c:v>
                </c:pt>
                <c:pt idx="19" formatCode="0">
                  <c:v>817</c:v>
                </c:pt>
              </c:numCache>
            </c:numRef>
          </c:val>
        </c:ser>
        <c:dLbls>
          <c:showLegendKey val="0"/>
          <c:showVal val="0"/>
          <c:showCatName val="0"/>
          <c:showSerName val="0"/>
          <c:showPercent val="0"/>
          <c:showBubbleSize val="0"/>
        </c:dLbls>
        <c:gapWidth val="150"/>
        <c:axId val="111758720"/>
        <c:axId val="123255040"/>
      </c:barChart>
      <c:lineChart>
        <c:grouping val="standard"/>
        <c:varyColors val="0"/>
        <c:ser>
          <c:idx val="2"/>
          <c:order val="2"/>
          <c:tx>
            <c:strRef>
              <c:f>'[Chart in Microsoft Word]Sheet1'!$A$4</c:f>
              <c:strCache>
                <c:ptCount val="1"/>
                <c:pt idx="0">
                  <c:v>Annualised Core Strategy target</c:v>
                </c:pt>
              </c:strCache>
            </c:strRef>
          </c:tx>
          <c:marker>
            <c:symbol val="none"/>
          </c:marker>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Word]Sheet1'!$B$4:$U$4</c:f>
              <c:numCache>
                <c:formatCode>General</c:formatCode>
                <c:ptCount val="20"/>
                <c:pt idx="0">
                  <c:v>400</c:v>
                </c:pt>
                <c:pt idx="1">
                  <c:v>400</c:v>
                </c:pt>
                <c:pt idx="2">
                  <c:v>400</c:v>
                </c:pt>
                <c:pt idx="3">
                  <c:v>400</c:v>
                </c:pt>
                <c:pt idx="4">
                  <c:v>400</c:v>
                </c:pt>
                <c:pt idx="5">
                  <c:v>400</c:v>
                </c:pt>
                <c:pt idx="6">
                  <c:v>400</c:v>
                </c:pt>
                <c:pt idx="7">
                  <c:v>400</c:v>
                </c:pt>
                <c:pt idx="8">
                  <c:v>400</c:v>
                </c:pt>
                <c:pt idx="9">
                  <c:v>400</c:v>
                </c:pt>
                <c:pt idx="10">
                  <c:v>400</c:v>
                </c:pt>
                <c:pt idx="11">
                  <c:v>400</c:v>
                </c:pt>
                <c:pt idx="12">
                  <c:v>400</c:v>
                </c:pt>
                <c:pt idx="13">
                  <c:v>400</c:v>
                </c:pt>
                <c:pt idx="14">
                  <c:v>400</c:v>
                </c:pt>
                <c:pt idx="15">
                  <c:v>400</c:v>
                </c:pt>
                <c:pt idx="16">
                  <c:v>400</c:v>
                </c:pt>
                <c:pt idx="17">
                  <c:v>400</c:v>
                </c:pt>
                <c:pt idx="18">
                  <c:v>400</c:v>
                </c:pt>
                <c:pt idx="19">
                  <c:v>400</c:v>
                </c:pt>
              </c:numCache>
            </c:numRef>
          </c:val>
          <c:smooth val="0"/>
        </c:ser>
        <c:ser>
          <c:idx val="3"/>
          <c:order val="3"/>
          <c:tx>
            <c:strRef>
              <c:f>'[Chart in Microsoft Word]Sheet1'!$A$6</c:f>
              <c:strCache>
                <c:ptCount val="1"/>
                <c:pt idx="0">
                  <c:v>Manage: Annual requirement taking account of housing delivered/projected</c:v>
                </c:pt>
              </c:strCache>
            </c:strRef>
          </c:tx>
          <c:marker>
            <c:symbol val="none"/>
          </c:marker>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Word]Sheet1'!$B$6:$U$6</c:f>
              <c:numCache>
                <c:formatCode>0</c:formatCode>
                <c:ptCount val="20"/>
                <c:pt idx="1">
                  <c:v>377.84210526315792</c:v>
                </c:pt>
                <c:pt idx="2">
                  <c:v>369.44444444444446</c:v>
                </c:pt>
                <c:pt idx="3">
                  <c:v>352.05882352941177</c:v>
                </c:pt>
                <c:pt idx="4">
                  <c:v>358</c:v>
                </c:pt>
                <c:pt idx="5">
                  <c:v>368.53333333333336</c:v>
                </c:pt>
                <c:pt idx="6">
                  <c:v>378.57142857142856</c:v>
                </c:pt>
                <c:pt idx="7">
                  <c:v>391.30769230769232</c:v>
                </c:pt>
                <c:pt idx="8">
                  <c:v>406</c:v>
                </c:pt>
                <c:pt idx="9">
                  <c:v>412.72727272727275</c:v>
                </c:pt>
                <c:pt idx="10">
                  <c:v>410</c:v>
                </c:pt>
                <c:pt idx="11">
                  <c:v>407.22222222222223</c:v>
                </c:pt>
                <c:pt idx="12">
                  <c:v>411.5</c:v>
                </c:pt>
                <c:pt idx="13">
                  <c:v>420.14285714285717</c:v>
                </c:pt>
                <c:pt idx="14">
                  <c:v>322.28571428571428</c:v>
                </c:pt>
                <c:pt idx="15">
                  <c:v>263.33333333333331</c:v>
                </c:pt>
                <c:pt idx="16">
                  <c:v>214.8</c:v>
                </c:pt>
                <c:pt idx="17">
                  <c:v>165.75</c:v>
                </c:pt>
                <c:pt idx="18">
                  <c:v>54.333333333333336</c:v>
                </c:pt>
                <c:pt idx="19">
                  <c:v>-507.5</c:v>
                </c:pt>
              </c:numCache>
            </c:numRef>
          </c:val>
          <c:smooth val="0"/>
        </c:ser>
        <c:dLbls>
          <c:showLegendKey val="0"/>
          <c:showVal val="0"/>
          <c:showCatName val="0"/>
          <c:showSerName val="0"/>
          <c:showPercent val="0"/>
          <c:showBubbleSize val="0"/>
        </c:dLbls>
        <c:marker val="1"/>
        <c:smooth val="0"/>
        <c:axId val="111758720"/>
        <c:axId val="123255040"/>
      </c:lineChart>
      <c:catAx>
        <c:axId val="111758720"/>
        <c:scaling>
          <c:orientation val="minMax"/>
        </c:scaling>
        <c:delete val="0"/>
        <c:axPos val="b"/>
        <c:title>
          <c:tx>
            <c:rich>
              <a:bodyPr/>
              <a:lstStyle/>
              <a:p>
                <a:pPr>
                  <a:defRPr/>
                </a:pPr>
                <a:r>
                  <a:rPr lang="en-GB"/>
                  <a:t>Monitoring</a:t>
                </a:r>
                <a:r>
                  <a:rPr lang="en-GB" baseline="0"/>
                  <a:t> year</a:t>
                </a:r>
                <a:endParaRPr lang="en-GB"/>
              </a:p>
            </c:rich>
          </c:tx>
          <c:overlay val="0"/>
        </c:title>
        <c:majorTickMark val="out"/>
        <c:minorTickMark val="none"/>
        <c:tickLblPos val="nextTo"/>
        <c:crossAx val="123255040"/>
        <c:crosses val="autoZero"/>
        <c:auto val="1"/>
        <c:lblAlgn val="ctr"/>
        <c:lblOffset val="100"/>
        <c:noMultiLvlLbl val="0"/>
      </c:catAx>
      <c:valAx>
        <c:axId val="123255040"/>
        <c:scaling>
          <c:orientation val="minMax"/>
        </c:scaling>
        <c:delete val="0"/>
        <c:axPos val="l"/>
        <c:title>
          <c:tx>
            <c:rich>
              <a:bodyPr rot="-5400000" vert="horz"/>
              <a:lstStyle/>
              <a:p>
                <a:pPr>
                  <a:defRPr/>
                </a:pPr>
                <a:r>
                  <a:rPr lang="en-GB"/>
                  <a:t>Number</a:t>
                </a:r>
                <a:r>
                  <a:rPr lang="en-GB" baseline="0"/>
                  <a:t> of dwellings</a:t>
                </a:r>
                <a:endParaRPr lang="en-GB"/>
              </a:p>
            </c:rich>
          </c:tx>
          <c:overlay val="0"/>
        </c:title>
        <c:numFmt formatCode="General" sourceLinked="1"/>
        <c:majorTickMark val="out"/>
        <c:minorTickMark val="none"/>
        <c:tickLblPos val="nextTo"/>
        <c:crossAx val="111758720"/>
        <c:crosses val="autoZero"/>
        <c:crossBetween val="between"/>
      </c:valAx>
    </c:plotArea>
    <c:legend>
      <c:legendPos val="r"/>
      <c:layout>
        <c:manualLayout>
          <c:xMode val="edge"/>
          <c:yMode val="edge"/>
          <c:x val="0.7002038161652081"/>
          <c:y val="0.19217675659395034"/>
          <c:w val="0.28806597855619953"/>
          <c:h val="0.7176501297993488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9B43-487A-4B88-B955-483FC400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25B280E4</Template>
  <TotalTime>334</TotalTime>
  <Pages>11</Pages>
  <Words>3559</Words>
  <Characters>19591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36</cp:revision>
  <cp:lastPrinted>2018-10-31T15:58:00Z</cp:lastPrinted>
  <dcterms:created xsi:type="dcterms:W3CDTF">2019-11-08T14:28:00Z</dcterms:created>
  <dcterms:modified xsi:type="dcterms:W3CDTF">2019-12-09T15:13:00Z</dcterms:modified>
</cp:coreProperties>
</file>